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8E" w:rsidRPr="008633F7" w:rsidRDefault="00683EFA" w:rsidP="00E97D16">
      <w:pPr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  <w:bookmarkStart w:id="0" w:name="_Toc439321325"/>
      <w:bookmarkStart w:id="1" w:name="_Toc439336751"/>
      <w:bookmarkStart w:id="2" w:name="_Toc461192767"/>
      <w:r>
        <w:rPr>
          <w:rFonts w:ascii="Times New Roman" w:eastAsia="Batang" w:hAnsi="Times New Roman"/>
          <w:sz w:val="21"/>
          <w:szCs w:val="21"/>
        </w:rPr>
        <w:t>PROGRES KELAYAKAN</w:t>
      </w:r>
    </w:p>
    <w:p w:rsidR="0053348E" w:rsidRPr="00BD042A" w:rsidRDefault="0053348E" w:rsidP="00E97D16">
      <w:pPr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BD042A">
        <w:rPr>
          <w:rFonts w:ascii="Times New Roman" w:eastAsia="Batang" w:hAnsi="Times New Roman"/>
          <w:b/>
          <w:bCs/>
          <w:sz w:val="28"/>
          <w:szCs w:val="28"/>
        </w:rPr>
        <w:t>JUDUL TUGAS AKHIR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cap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caps/>
          <w:sz w:val="21"/>
          <w:szCs w:val="21"/>
        </w:rPr>
        <w:t>Sub-Judul Tugas Akhir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  <w:r w:rsidRPr="00BD042A">
        <w:rPr>
          <w:rFonts w:ascii="Times New Roman" w:eastAsia="Batang" w:hAnsi="Times New Roman"/>
          <w:sz w:val="21"/>
          <w:szCs w:val="21"/>
        </w:rPr>
        <w:t>TUGAS AKHIR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E04B59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1593850" cy="1644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  <w:proofErr w:type="spellStart"/>
      <w:r w:rsidRPr="00BD042A">
        <w:rPr>
          <w:rFonts w:ascii="Times New Roman" w:eastAsia="Batang" w:hAnsi="Times New Roman"/>
          <w:sz w:val="20"/>
          <w:szCs w:val="20"/>
        </w:rPr>
        <w:t>Diajukan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sebagai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Syarat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untuk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Mencapai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  <w:proofErr w:type="spellStart"/>
      <w:r w:rsidRPr="00BD042A">
        <w:rPr>
          <w:rFonts w:ascii="Times New Roman" w:eastAsia="Batang" w:hAnsi="Times New Roman"/>
          <w:sz w:val="20"/>
          <w:szCs w:val="20"/>
        </w:rPr>
        <w:t>Gelar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Sarjana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67245">
        <w:rPr>
          <w:rFonts w:ascii="Times New Roman" w:eastAsia="Batang" w:hAnsi="Times New Roman"/>
          <w:sz w:val="20"/>
          <w:szCs w:val="20"/>
        </w:rPr>
        <w:t>Arsitektur</w:t>
      </w:r>
      <w:proofErr w:type="spellEnd"/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  <w:proofErr w:type="spellStart"/>
      <w:r w:rsidRPr="00BD042A">
        <w:rPr>
          <w:rFonts w:ascii="Times New Roman" w:eastAsia="Batang" w:hAnsi="Times New Roman"/>
          <w:sz w:val="20"/>
          <w:szCs w:val="20"/>
        </w:rPr>
        <w:t>Universitas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Sebelas</w:t>
      </w:r>
      <w:proofErr w:type="spellEnd"/>
      <w:r w:rsidRPr="00BD042A">
        <w:rPr>
          <w:rFonts w:ascii="Times New Roman" w:eastAsia="Batang" w:hAnsi="Times New Roman"/>
          <w:sz w:val="20"/>
          <w:szCs w:val="20"/>
        </w:rPr>
        <w:t xml:space="preserve"> </w:t>
      </w:r>
      <w:proofErr w:type="spellStart"/>
      <w:r w:rsidRPr="00BD042A">
        <w:rPr>
          <w:rFonts w:ascii="Times New Roman" w:eastAsia="Batang" w:hAnsi="Times New Roman"/>
          <w:sz w:val="20"/>
          <w:szCs w:val="20"/>
        </w:rPr>
        <w:t>Maret</w:t>
      </w:r>
      <w:proofErr w:type="spellEnd"/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sz w:val="21"/>
          <w:szCs w:val="21"/>
        </w:rPr>
      </w:pPr>
      <w:proofErr w:type="spellStart"/>
      <w:r w:rsidRPr="00BD042A">
        <w:rPr>
          <w:rFonts w:ascii="Times New Roman" w:eastAsia="Batang" w:hAnsi="Times New Roman"/>
          <w:sz w:val="21"/>
          <w:szCs w:val="21"/>
        </w:rPr>
        <w:t>Disusun</w:t>
      </w:r>
      <w:proofErr w:type="spellEnd"/>
      <w:r w:rsidRPr="00BD042A">
        <w:rPr>
          <w:rFonts w:ascii="Times New Roman" w:eastAsia="Batang" w:hAnsi="Times New Roman"/>
          <w:sz w:val="21"/>
          <w:szCs w:val="21"/>
        </w:rPr>
        <w:t xml:space="preserve"> </w:t>
      </w:r>
      <w:proofErr w:type="spellStart"/>
      <w:proofErr w:type="gramStart"/>
      <w:r w:rsidRPr="00BD042A">
        <w:rPr>
          <w:rFonts w:ascii="Times New Roman" w:eastAsia="Batang" w:hAnsi="Times New Roman"/>
          <w:sz w:val="21"/>
          <w:szCs w:val="21"/>
        </w:rPr>
        <w:t>Oleh</w:t>
      </w:r>
      <w:proofErr w:type="spellEnd"/>
      <w:r w:rsidRPr="00BD042A">
        <w:rPr>
          <w:rFonts w:ascii="Times New Roman" w:eastAsia="Batang" w:hAnsi="Times New Roman"/>
          <w:sz w:val="21"/>
          <w:szCs w:val="21"/>
        </w:rPr>
        <w:t xml:space="preserve"> :</w:t>
      </w:r>
      <w:proofErr w:type="gramEnd"/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 xml:space="preserve"> Nama </w:t>
      </w:r>
      <w:proofErr w:type="spellStart"/>
      <w:r w:rsidRPr="00BD042A">
        <w:rPr>
          <w:rFonts w:ascii="Times New Roman" w:eastAsia="Batang" w:hAnsi="Times New Roman"/>
          <w:b/>
          <w:bCs/>
          <w:sz w:val="21"/>
          <w:szCs w:val="21"/>
        </w:rPr>
        <w:t>Mahasiswa</w:t>
      </w:r>
      <w:proofErr w:type="spellEnd"/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 xml:space="preserve"> NIM 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/>
          <w:sz w:val="21"/>
          <w:szCs w:val="21"/>
        </w:rPr>
      </w:pP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 xml:space="preserve">PROGRAM STUDI ARSITEKTUR 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>FAKULTAS TEKNIK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>UNIVERSITAS SEBELAS MARET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>SURAKARTA</w:t>
      </w:r>
    </w:p>
    <w:p w:rsidR="0053348E" w:rsidRPr="00BD042A" w:rsidRDefault="0053348E" w:rsidP="00E97D16">
      <w:pPr>
        <w:tabs>
          <w:tab w:val="left" w:pos="54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1"/>
          <w:szCs w:val="21"/>
        </w:rPr>
      </w:pPr>
      <w:r w:rsidRPr="00BD042A">
        <w:rPr>
          <w:rFonts w:ascii="Times New Roman" w:eastAsia="Batang" w:hAnsi="Times New Roman"/>
          <w:b/>
          <w:bCs/>
          <w:sz w:val="21"/>
          <w:szCs w:val="21"/>
        </w:rPr>
        <w:t>TAHUN</w:t>
      </w:r>
    </w:p>
    <w:p w:rsidR="00683EFA" w:rsidRPr="00BD042A" w:rsidRDefault="00B84E26" w:rsidP="00683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2A">
        <w:rPr>
          <w:rFonts w:ascii="Times New Roman" w:hAnsi="Times New Roman"/>
          <w:sz w:val="24"/>
          <w:szCs w:val="24"/>
        </w:rPr>
        <w:br w:type="page"/>
      </w:r>
      <w:bookmarkStart w:id="3" w:name="_Toc494956837"/>
      <w:bookmarkStart w:id="4" w:name="_Toc495311521"/>
      <w:r w:rsidR="00683EFA" w:rsidRPr="00BD042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BC39E8" w:rsidRPr="00BD042A" w:rsidRDefault="00BC39E8" w:rsidP="00E97D16">
      <w:pPr>
        <w:pStyle w:val="Heading1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D042A">
        <w:rPr>
          <w:rFonts w:ascii="Times New Roman" w:hAnsi="Times New Roman"/>
          <w:b/>
          <w:color w:val="auto"/>
          <w:sz w:val="24"/>
          <w:szCs w:val="24"/>
        </w:rPr>
        <w:t>DAFTAR ISI</w:t>
      </w:r>
      <w:bookmarkEnd w:id="0"/>
      <w:bookmarkEnd w:id="1"/>
      <w:bookmarkEnd w:id="2"/>
      <w:bookmarkEnd w:id="3"/>
      <w:bookmarkEnd w:id="4"/>
    </w:p>
    <w:p w:rsidR="00B67245" w:rsidRDefault="00B67245">
      <w:pPr>
        <w:pStyle w:val="TOC1"/>
        <w:tabs>
          <w:tab w:val="right" w:leader="dot" w:pos="8755"/>
        </w:tabs>
      </w:pPr>
    </w:p>
    <w:sdt>
      <w:sdtPr>
        <w:rPr>
          <w:rFonts w:ascii="Calibri" w:eastAsia="Calibri" w:hAnsi="Calibri"/>
          <w:color w:val="auto"/>
          <w:sz w:val="22"/>
          <w:szCs w:val="22"/>
          <w:lang w:val="en-GB"/>
        </w:rPr>
        <w:id w:val="7332725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633F7" w:rsidRDefault="008633F7">
          <w:pPr>
            <w:pStyle w:val="TOCHeading"/>
          </w:pPr>
        </w:p>
        <w:p w:rsidR="00036994" w:rsidRDefault="008633F7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11521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DAFTAR ISI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_Toc495311521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3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2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DAFTAR GAMBAR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_Toc495311522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4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3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DAFTAR TABEL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_Toc495311523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5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4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DEKLARASI KEASLIAN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_Toc495311524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6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5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A.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Pengertian Judul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_Toc495311525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7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6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B.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Latar Belakang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_Toc495311526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8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7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C.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Permasalahan dan Persoalan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_Toc495311527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9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8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Tujuan dan Sasaran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_Toc495311528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10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29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E.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Lingkup dan Batasan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_Toc495311529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10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44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30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F.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Metode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_Toc495311530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11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66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31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G.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Sistematika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_Toc495311531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11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036994" w:rsidRDefault="0059389A">
          <w:pPr>
            <w:pStyle w:val="TOC1"/>
            <w:tabs>
              <w:tab w:val="left" w:pos="66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95311532" w:history="1"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H.</w:t>
            </w:r>
            <w:r w:rsidR="00036994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036994" w:rsidRPr="00E34467">
              <w:rPr>
                <w:rStyle w:val="Hyperlink"/>
                <w:rFonts w:ascii="Times New Roman" w:hAnsi="Times New Roman"/>
                <w:b/>
                <w:noProof/>
              </w:rPr>
              <w:t>Daftar Pustaka</w:t>
            </w:r>
            <w:r w:rsidR="00036994">
              <w:rPr>
                <w:noProof/>
                <w:webHidden/>
              </w:rPr>
              <w:tab/>
            </w:r>
            <w:r w:rsidR="00036994">
              <w:rPr>
                <w:noProof/>
                <w:webHidden/>
              </w:rPr>
              <w:fldChar w:fldCharType="begin"/>
            </w:r>
            <w:r w:rsidR="00036994">
              <w:rPr>
                <w:noProof/>
                <w:webHidden/>
              </w:rPr>
              <w:instrText xml:space="preserve"> PAGEREF _Toc495311532 \h </w:instrText>
            </w:r>
            <w:r w:rsidR="00036994">
              <w:rPr>
                <w:noProof/>
                <w:webHidden/>
              </w:rPr>
            </w:r>
            <w:r w:rsidR="00036994">
              <w:rPr>
                <w:noProof/>
                <w:webHidden/>
              </w:rPr>
              <w:fldChar w:fldCharType="separate"/>
            </w:r>
            <w:r w:rsidR="00036994">
              <w:rPr>
                <w:noProof/>
                <w:webHidden/>
              </w:rPr>
              <w:t>11</w:t>
            </w:r>
            <w:r w:rsidR="00036994">
              <w:rPr>
                <w:noProof/>
                <w:webHidden/>
              </w:rPr>
              <w:fldChar w:fldCharType="end"/>
            </w:r>
          </w:hyperlink>
        </w:p>
        <w:p w:rsidR="008633F7" w:rsidRDefault="008633F7">
          <w:r>
            <w:rPr>
              <w:b/>
              <w:bCs/>
              <w:noProof/>
            </w:rPr>
            <w:fldChar w:fldCharType="end"/>
          </w:r>
        </w:p>
      </w:sdtContent>
    </w:sdt>
    <w:p w:rsidR="00B67245" w:rsidRDefault="00B67245"/>
    <w:p w:rsidR="008633F7" w:rsidRDefault="008633F7"/>
    <w:p w:rsidR="00B07138" w:rsidRPr="00BD042A" w:rsidRDefault="00B07138" w:rsidP="00B67245">
      <w:pPr>
        <w:spacing w:after="0" w:line="360" w:lineRule="auto"/>
        <w:rPr>
          <w:rFonts w:ascii="Times New Roman" w:hAnsi="Times New Roman"/>
        </w:rPr>
      </w:pPr>
    </w:p>
    <w:p w:rsidR="00281196" w:rsidRPr="00BD042A" w:rsidRDefault="00281196" w:rsidP="00B67245">
      <w:pPr>
        <w:spacing w:after="0" w:line="360" w:lineRule="auto"/>
        <w:rPr>
          <w:rFonts w:ascii="Times New Roman" w:hAnsi="Times New Roman"/>
        </w:rPr>
      </w:pPr>
    </w:p>
    <w:p w:rsidR="00BC39E8" w:rsidRPr="00BD042A" w:rsidRDefault="00BC39E8" w:rsidP="00B67245">
      <w:pPr>
        <w:spacing w:after="0" w:line="360" w:lineRule="auto"/>
        <w:rPr>
          <w:rFonts w:ascii="Times New Roman" w:hAnsi="Times New Roman"/>
        </w:rPr>
      </w:pPr>
    </w:p>
    <w:p w:rsidR="00BC39E8" w:rsidRPr="00BD042A" w:rsidRDefault="00BC39E8" w:rsidP="00B67245">
      <w:pPr>
        <w:pStyle w:val="Heading1"/>
        <w:spacing w:line="360" w:lineRule="auto"/>
        <w:rPr>
          <w:rFonts w:ascii="Times New Roman" w:hAnsi="Times New Roman"/>
          <w:color w:val="auto"/>
        </w:rPr>
      </w:pPr>
    </w:p>
    <w:p w:rsidR="00BC39E8" w:rsidRPr="00BD042A" w:rsidRDefault="00BC39E8" w:rsidP="00B67245">
      <w:pPr>
        <w:pStyle w:val="Heading1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439321326"/>
      <w:r w:rsidRPr="00BD042A">
        <w:rPr>
          <w:rFonts w:ascii="Times New Roman" w:hAnsi="Times New Roman"/>
          <w:color w:val="auto"/>
        </w:rPr>
        <w:br w:type="page"/>
      </w:r>
      <w:bookmarkStart w:id="6" w:name="_Toc439336752"/>
      <w:bookmarkStart w:id="7" w:name="_Toc461192768"/>
      <w:bookmarkStart w:id="8" w:name="_Toc494956838"/>
      <w:bookmarkStart w:id="9" w:name="_Toc495311522"/>
      <w:r w:rsidRPr="00BD042A">
        <w:rPr>
          <w:rFonts w:ascii="Times New Roman" w:hAnsi="Times New Roman"/>
          <w:b/>
          <w:color w:val="auto"/>
          <w:sz w:val="24"/>
          <w:szCs w:val="24"/>
        </w:rPr>
        <w:lastRenderedPageBreak/>
        <w:t>DAFTAR GAMBAR</w:t>
      </w:r>
      <w:bookmarkEnd w:id="5"/>
      <w:bookmarkEnd w:id="6"/>
      <w:bookmarkEnd w:id="7"/>
      <w:bookmarkEnd w:id="8"/>
      <w:bookmarkEnd w:id="9"/>
    </w:p>
    <w:p w:rsidR="007217D2" w:rsidRPr="00150F9D" w:rsidRDefault="007217D2" w:rsidP="00E97D16">
      <w:pPr>
        <w:pStyle w:val="TableofFigures"/>
        <w:tabs>
          <w:tab w:val="right" w:leader="dot" w:pos="9016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50F9D">
        <w:rPr>
          <w:rFonts w:ascii="Times New Roman" w:hAnsi="Times New Roman"/>
          <w:sz w:val="24"/>
          <w:szCs w:val="24"/>
        </w:rPr>
        <w:fldChar w:fldCharType="begin"/>
      </w:r>
      <w:r w:rsidRPr="00150F9D">
        <w:rPr>
          <w:rFonts w:ascii="Times New Roman" w:hAnsi="Times New Roman"/>
          <w:sz w:val="24"/>
          <w:szCs w:val="24"/>
        </w:rPr>
        <w:instrText xml:space="preserve"> TOC \h \z \c "Gambar " </w:instrText>
      </w:r>
      <w:r w:rsidRPr="00150F9D">
        <w:rPr>
          <w:rFonts w:ascii="Times New Roman" w:hAnsi="Times New Roman"/>
          <w:sz w:val="24"/>
          <w:szCs w:val="24"/>
        </w:rPr>
        <w:fldChar w:fldCharType="separate"/>
      </w:r>
      <w:hyperlink w:anchor="_Toc439326897" w:history="1">
        <w:r w:rsidRPr="00150F9D">
          <w:rPr>
            <w:rStyle w:val="Hyperlink"/>
            <w:rFonts w:ascii="Times New Roman" w:hAnsi="Times New Roman"/>
            <w:noProof/>
            <w:sz w:val="24"/>
            <w:szCs w:val="24"/>
          </w:rPr>
          <w:t>Gambar  1. Wien Karlsplatz yang merupakan salah satu karya arsitektur Secessionist.</w: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_Toc439326897 \h </w:instrTex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633F7" w:rsidRPr="00150F9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C10C0" w:rsidRPr="00BD042A" w:rsidRDefault="007217D2" w:rsidP="00E97D16">
      <w:pPr>
        <w:pStyle w:val="Heading1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50F9D">
        <w:rPr>
          <w:rFonts w:ascii="Times New Roman" w:hAnsi="Times New Roman"/>
          <w:sz w:val="24"/>
          <w:szCs w:val="24"/>
        </w:rPr>
        <w:fldChar w:fldCharType="end"/>
      </w:r>
      <w:r w:rsidR="00EC10C0" w:rsidRPr="00BD042A">
        <w:rPr>
          <w:rFonts w:ascii="Times New Roman" w:hAnsi="Times New Roman"/>
        </w:rPr>
        <w:br w:type="page"/>
      </w:r>
      <w:bookmarkStart w:id="10" w:name="_Toc439336753"/>
      <w:bookmarkStart w:id="11" w:name="_Toc461192769"/>
      <w:bookmarkStart w:id="12" w:name="_Toc494956839"/>
      <w:bookmarkStart w:id="13" w:name="_Toc495311523"/>
      <w:r w:rsidR="00EC10C0" w:rsidRPr="00BD042A">
        <w:rPr>
          <w:rFonts w:ascii="Times New Roman" w:hAnsi="Times New Roman"/>
          <w:b/>
          <w:color w:val="auto"/>
          <w:sz w:val="24"/>
          <w:szCs w:val="24"/>
        </w:rPr>
        <w:lastRenderedPageBreak/>
        <w:t>DAFTAR TABEL</w:t>
      </w:r>
      <w:bookmarkEnd w:id="10"/>
      <w:bookmarkEnd w:id="11"/>
      <w:bookmarkEnd w:id="12"/>
      <w:bookmarkEnd w:id="13"/>
    </w:p>
    <w:p w:rsidR="007217D2" w:rsidRPr="00150F9D" w:rsidRDefault="007217D2" w:rsidP="00E97D16">
      <w:pPr>
        <w:pStyle w:val="TableofFigures"/>
        <w:tabs>
          <w:tab w:val="right" w:leader="dot" w:pos="9016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BD042A">
        <w:rPr>
          <w:rFonts w:ascii="Times New Roman" w:hAnsi="Times New Roman"/>
        </w:rPr>
        <w:fldChar w:fldCharType="begin"/>
      </w:r>
      <w:r w:rsidRPr="00BD042A">
        <w:rPr>
          <w:rFonts w:ascii="Times New Roman" w:hAnsi="Times New Roman"/>
        </w:rPr>
        <w:instrText xml:space="preserve"> TOC \h \z \c "Tabel " </w:instrText>
      </w:r>
      <w:r w:rsidRPr="00BD042A">
        <w:rPr>
          <w:rFonts w:ascii="Times New Roman" w:hAnsi="Times New Roman"/>
        </w:rPr>
        <w:fldChar w:fldCharType="separate"/>
      </w:r>
      <w:hyperlink w:anchor="_Toc439326309" w:history="1">
        <w:r w:rsidRPr="00150F9D">
          <w:rPr>
            <w:rStyle w:val="Hyperlink"/>
            <w:rFonts w:ascii="Times New Roman" w:hAnsi="Times New Roman"/>
            <w:noProof/>
            <w:sz w:val="24"/>
            <w:szCs w:val="24"/>
          </w:rPr>
          <w:t>Tabel  1. Tabel penggunaan ruang di lingkungan Fakultas Teknik UNS beserta alasan menggunakannya.</w: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_Toc439326309 \h </w:instrTex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633F7" w:rsidRPr="00150F9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150F9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3491" w:rsidRDefault="007217D2" w:rsidP="00E97D16">
      <w:pPr>
        <w:spacing w:after="0" w:line="360" w:lineRule="auto"/>
        <w:rPr>
          <w:rFonts w:ascii="Times New Roman" w:hAnsi="Times New Roman"/>
        </w:rPr>
      </w:pPr>
      <w:r w:rsidRPr="00BD042A">
        <w:rPr>
          <w:rFonts w:ascii="Times New Roman" w:hAnsi="Times New Roman"/>
        </w:rPr>
        <w:fldChar w:fldCharType="end"/>
      </w:r>
    </w:p>
    <w:p w:rsidR="00453491" w:rsidRDefault="004534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4E80" w:rsidRDefault="008633F7" w:rsidP="008633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F7">
        <w:rPr>
          <w:rFonts w:ascii="Times New Roman" w:hAnsi="Times New Roman"/>
          <w:b/>
          <w:sz w:val="28"/>
          <w:szCs w:val="28"/>
        </w:rPr>
        <w:lastRenderedPageBreak/>
        <w:t xml:space="preserve">JUDUL </w:t>
      </w:r>
    </w:p>
    <w:p w:rsidR="008633F7" w:rsidRPr="008633F7" w:rsidRDefault="008633F7" w:rsidP="008633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EF4" w:rsidRPr="002D6A81" w:rsidRDefault="00434E80" w:rsidP="00E97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A81">
        <w:rPr>
          <w:rFonts w:ascii="Times New Roman" w:hAnsi="Times New Roman"/>
          <w:sz w:val="24"/>
          <w:szCs w:val="24"/>
        </w:rPr>
        <w:tab/>
      </w:r>
      <w:proofErr w:type="spellStart"/>
      <w:r w:rsidR="00683EFA">
        <w:rPr>
          <w:rFonts w:ascii="Times New Roman" w:hAnsi="Times New Roman"/>
          <w:sz w:val="24"/>
          <w:szCs w:val="24"/>
        </w:rPr>
        <w:t>Progres</w:t>
      </w:r>
      <w:proofErr w:type="spellEnd"/>
      <w:r w:rsidR="0068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EFA">
        <w:rPr>
          <w:rFonts w:ascii="Times New Roman" w:hAnsi="Times New Roman"/>
          <w:sz w:val="24"/>
          <w:szCs w:val="24"/>
        </w:rPr>
        <w:t>kelayakan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hendaknya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ditulis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font </w:t>
      </w:r>
      <w:r w:rsidR="001A31E8" w:rsidRPr="002D6A81">
        <w:rPr>
          <w:rFonts w:ascii="Times New Roman" w:hAnsi="Times New Roman"/>
          <w:sz w:val="24"/>
          <w:szCs w:val="24"/>
        </w:rPr>
        <w:t>Times New Roman</w:t>
      </w:r>
      <w:r w:rsidR="00BD042A" w:rsidRPr="002D6A81">
        <w:rPr>
          <w:rFonts w:ascii="Times New Roman" w:hAnsi="Times New Roman"/>
          <w:sz w:val="24"/>
          <w:szCs w:val="24"/>
        </w:rPr>
        <w:t xml:space="preserve"> 12</w:t>
      </w:r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pt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secara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konsisten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sepanjang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tulisan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  <w:r w:rsidR="00F77EF4" w:rsidRPr="002D6A81">
        <w:rPr>
          <w:rFonts w:ascii="Times New Roman" w:hAnsi="Times New Roman"/>
          <w:sz w:val="24"/>
          <w:szCs w:val="24"/>
        </w:rPr>
        <w:t xml:space="preserve">Font yang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pada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utama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badan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teks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r w:rsidR="00385411" w:rsidRPr="002D6A81">
        <w:rPr>
          <w:rFonts w:ascii="Times New Roman" w:hAnsi="Times New Roman"/>
          <w:sz w:val="24"/>
          <w:szCs w:val="24"/>
        </w:rPr>
        <w:t>14</w:t>
      </w:r>
      <w:r w:rsidR="00B637FD" w:rsidRPr="002D6A81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 w:rsidR="00F77EF4" w:rsidRPr="002D6A81">
        <w:rPr>
          <w:rFonts w:ascii="Times New Roman" w:hAnsi="Times New Roman"/>
          <w:i/>
          <w:sz w:val="24"/>
          <w:szCs w:val="24"/>
        </w:rPr>
        <w:t>Center</w:t>
      </w:r>
      <w:proofErr w:type="spellEnd"/>
      <w:r w:rsidR="00F77EF4" w:rsidRPr="002D6A81">
        <w:rPr>
          <w:rFonts w:ascii="Times New Roman" w:hAnsi="Times New Roman"/>
          <w:i/>
          <w:sz w:val="24"/>
          <w:szCs w:val="24"/>
        </w:rPr>
        <w:t>.</w:t>
      </w:r>
      <w:r w:rsidR="00F77EF4" w:rsidRPr="002D6A81">
        <w:rPr>
          <w:rFonts w:ascii="Times New Roman" w:hAnsi="Times New Roman"/>
          <w:sz w:val="24"/>
          <w:szCs w:val="24"/>
        </w:rPr>
        <w:t xml:space="preserve"> Font yang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pada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subjudul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berukuran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r w:rsidR="00B637FD" w:rsidRPr="002D6A81">
        <w:rPr>
          <w:rFonts w:ascii="Times New Roman" w:hAnsi="Times New Roman"/>
          <w:sz w:val="24"/>
          <w:szCs w:val="24"/>
        </w:rPr>
        <w:t>1</w:t>
      </w:r>
      <w:r w:rsidR="00385411" w:rsidRPr="002D6A81">
        <w:rPr>
          <w:rFonts w:ascii="Times New Roman" w:hAnsi="Times New Roman"/>
          <w:sz w:val="24"/>
          <w:szCs w:val="24"/>
        </w:rPr>
        <w:t>2</w:t>
      </w:r>
      <w:r w:rsidR="00B637FD" w:rsidRPr="002D6A81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penomoran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="00F77EF4" w:rsidRPr="002D6A81">
        <w:rPr>
          <w:rFonts w:ascii="Times New Roman" w:hAnsi="Times New Roman"/>
          <w:sz w:val="24"/>
          <w:szCs w:val="24"/>
        </w:rPr>
        <w:t>,B,C</w:t>
      </w:r>
      <w:proofErr w:type="gramEnd"/>
      <w:r w:rsidR="00F77EF4" w:rsidRPr="002D6A8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Jika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memerlukan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subjudul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bawahnya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maka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penomoran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="00F77EF4" w:rsidRPr="002D6A81">
        <w:rPr>
          <w:rFonts w:ascii="Times New Roman" w:hAnsi="Times New Roman"/>
          <w:sz w:val="24"/>
          <w:szCs w:val="24"/>
        </w:rPr>
        <w:t>,2,3</w:t>
      </w:r>
      <w:proofErr w:type="gramEnd"/>
      <w:r w:rsidR="00F77EF4" w:rsidRPr="002D6A81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Start"/>
      <w:r w:rsidR="001B0B30" w:rsidRPr="002D6A81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1B0B3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30" w:rsidRPr="002D6A81">
        <w:rPr>
          <w:rFonts w:ascii="Times New Roman" w:hAnsi="Times New Roman"/>
          <w:sz w:val="24"/>
          <w:szCs w:val="24"/>
        </w:rPr>
        <w:t>ukuran</w:t>
      </w:r>
      <w:proofErr w:type="spellEnd"/>
      <w:r w:rsidR="001B0B30" w:rsidRPr="002D6A81">
        <w:rPr>
          <w:rFonts w:ascii="Times New Roman" w:hAnsi="Times New Roman"/>
          <w:sz w:val="24"/>
          <w:szCs w:val="24"/>
        </w:rPr>
        <w:t xml:space="preserve"> 1</w:t>
      </w:r>
      <w:r w:rsidR="00BD042A" w:rsidRPr="002D6A81">
        <w:rPr>
          <w:rFonts w:ascii="Times New Roman" w:hAnsi="Times New Roman"/>
          <w:sz w:val="24"/>
          <w:szCs w:val="24"/>
        </w:rPr>
        <w:t>2</w:t>
      </w:r>
      <w:r w:rsidR="001B0B30" w:rsidRPr="002D6A81">
        <w:rPr>
          <w:rFonts w:ascii="Times New Roman" w:hAnsi="Times New Roman"/>
          <w:sz w:val="24"/>
          <w:szCs w:val="24"/>
        </w:rPr>
        <w:t xml:space="preserve">pt. </w:t>
      </w:r>
    </w:p>
    <w:p w:rsidR="009D275B" w:rsidRPr="002D6A81" w:rsidRDefault="00434E80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Spasi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F4" w:rsidRPr="002D6A81">
        <w:rPr>
          <w:rFonts w:ascii="Times New Roman" w:hAnsi="Times New Roman"/>
          <w:sz w:val="24"/>
          <w:szCs w:val="24"/>
        </w:rPr>
        <w:t>tulisan</w:t>
      </w:r>
      <w:proofErr w:type="spellEnd"/>
      <w:r w:rsidR="00F77EF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2D6A81">
        <w:rPr>
          <w:rFonts w:ascii="Times New Roman" w:hAnsi="Times New Roman"/>
          <w:sz w:val="24"/>
          <w:szCs w:val="24"/>
        </w:rPr>
        <w:t>,5</w:t>
      </w:r>
      <w:proofErr w:type="gramEnd"/>
      <w:r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A81">
        <w:rPr>
          <w:rFonts w:ascii="Times New Roman" w:hAnsi="Times New Roman"/>
          <w:sz w:val="24"/>
          <w:szCs w:val="24"/>
        </w:rPr>
        <w:t>Ukuran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kertas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A4 </w:t>
      </w:r>
      <w:proofErr w:type="spellStart"/>
      <w:r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margin 2</w:t>
      </w:r>
      <w:proofErr w:type="gramStart"/>
      <w:r w:rsidRPr="002D6A81">
        <w:rPr>
          <w:rFonts w:ascii="Times New Roman" w:hAnsi="Times New Roman"/>
          <w:sz w:val="24"/>
          <w:szCs w:val="24"/>
        </w:rPr>
        <w:t>,54</w:t>
      </w:r>
      <w:proofErr w:type="gram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r w:rsidRPr="002D6A81">
        <w:rPr>
          <w:rFonts w:ascii="Times New Roman" w:hAnsi="Times New Roman"/>
          <w:sz w:val="24"/>
          <w:szCs w:val="24"/>
        </w:rPr>
        <w:t xml:space="preserve">cm di </w:t>
      </w:r>
      <w:proofErr w:type="spellStart"/>
      <w:r w:rsidRPr="002D6A81">
        <w:rPr>
          <w:rFonts w:ascii="Times New Roman" w:hAnsi="Times New Roman"/>
          <w:sz w:val="24"/>
          <w:szCs w:val="24"/>
        </w:rPr>
        <w:t>atas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bawah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samping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kanan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r w:rsidR="00385411" w:rsidRPr="002D6A81">
        <w:rPr>
          <w:rFonts w:ascii="Times New Roman" w:hAnsi="Times New Roman"/>
          <w:sz w:val="24"/>
          <w:szCs w:val="24"/>
        </w:rPr>
        <w:t xml:space="preserve">3 cm di </w:t>
      </w:r>
      <w:proofErr w:type="spellStart"/>
      <w:r w:rsidR="00385411" w:rsidRPr="002D6A81">
        <w:rPr>
          <w:rFonts w:ascii="Times New Roman" w:hAnsi="Times New Roman"/>
          <w:sz w:val="24"/>
          <w:szCs w:val="24"/>
        </w:rPr>
        <w:t>samping</w:t>
      </w:r>
      <w:proofErr w:type="spellEnd"/>
      <w:r w:rsidR="00385411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kiri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Setting </w:t>
      </w:r>
      <w:proofErr w:type="spellStart"/>
      <w:r w:rsidRPr="002D6A81">
        <w:rPr>
          <w:rFonts w:ascii="Times New Roman" w:hAnsi="Times New Roman"/>
          <w:sz w:val="24"/>
          <w:szCs w:val="24"/>
        </w:rPr>
        <w:t>paragrafnya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Justify, </w:t>
      </w:r>
      <w:proofErr w:type="spellStart"/>
      <w:r w:rsidRPr="002D6A81">
        <w:rPr>
          <w:rFonts w:ascii="Times New Roman" w:hAnsi="Times New Roman"/>
          <w:sz w:val="24"/>
          <w:szCs w:val="24"/>
        </w:rPr>
        <w:t>serta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menggunakan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inden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pada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awal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paragra</w:t>
      </w:r>
      <w:r w:rsidR="00F77EF4" w:rsidRPr="002D6A81">
        <w:rPr>
          <w:rFonts w:ascii="Times New Roman" w:hAnsi="Times New Roman"/>
          <w:sz w:val="24"/>
          <w:szCs w:val="24"/>
        </w:rPr>
        <w:t>f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A65486" w:rsidRPr="002D6A81" w:rsidRDefault="00F77EF4" w:rsidP="00E97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A8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Penulisan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r w:rsidR="00683EFA">
        <w:rPr>
          <w:rFonts w:ascii="Times New Roman" w:hAnsi="Times New Roman"/>
          <w:sz w:val="24"/>
          <w:szCs w:val="24"/>
        </w:rPr>
        <w:t xml:space="preserve">progress </w:t>
      </w:r>
      <w:proofErr w:type="spellStart"/>
      <w:r w:rsidR="00683EFA">
        <w:rPr>
          <w:rFonts w:ascii="Times New Roman" w:hAnsi="Times New Roman"/>
          <w:sz w:val="24"/>
          <w:szCs w:val="24"/>
        </w:rPr>
        <w:t>kelayakan</w:t>
      </w:r>
      <w:proofErr w:type="spellEnd"/>
      <w:r w:rsidR="00385411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1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harus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dilakukan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sejelas-jelasnya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singkat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padat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Pembahasan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harus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dilakukan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terfokus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80" w:rsidRPr="002D6A81">
        <w:rPr>
          <w:rFonts w:ascii="Times New Roman" w:hAnsi="Times New Roman"/>
          <w:sz w:val="24"/>
          <w:szCs w:val="24"/>
        </w:rPr>
        <w:t>bertanggungjawab</w:t>
      </w:r>
      <w:proofErr w:type="spellEnd"/>
      <w:r w:rsidR="00434E80" w:rsidRPr="002D6A81">
        <w:rPr>
          <w:rFonts w:ascii="Times New Roman" w:hAnsi="Times New Roman"/>
          <w:sz w:val="24"/>
          <w:szCs w:val="24"/>
        </w:rPr>
        <w:t>.</w:t>
      </w:r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Fokus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ditunjukkan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batasan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jelas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substansinya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tanggungjawab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ditunjukkan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D84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praktek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pengutipan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sesuai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standar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pengutipan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31E8" w:rsidRPr="002D6A81">
        <w:rPr>
          <w:rFonts w:ascii="Times New Roman" w:hAnsi="Times New Roman"/>
          <w:sz w:val="24"/>
          <w:szCs w:val="24"/>
        </w:rPr>
        <w:t>berlaku</w:t>
      </w:r>
      <w:proofErr w:type="spellEnd"/>
      <w:r w:rsidR="001A31E8" w:rsidRPr="002D6A81">
        <w:rPr>
          <w:rFonts w:ascii="Times New Roman" w:hAnsi="Times New Roman"/>
          <w:sz w:val="24"/>
          <w:szCs w:val="24"/>
        </w:rPr>
        <w:t>.</w:t>
      </w:r>
      <w:r w:rsidR="00D17D84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Standar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penulisan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kutipan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r w:rsidR="006674D8" w:rsidRPr="002D6A8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674D8"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="006674D8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4D8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standar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r w:rsidR="006E69AD" w:rsidRPr="002D6A81">
        <w:rPr>
          <w:rFonts w:ascii="Times New Roman" w:hAnsi="Times New Roman"/>
          <w:i/>
          <w:sz w:val="24"/>
          <w:szCs w:val="24"/>
        </w:rPr>
        <w:t>American Psychological Association 6</w:t>
      </w:r>
      <w:r w:rsidR="006E69AD" w:rsidRPr="002D6A81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6E69AD" w:rsidRPr="002D6A81">
        <w:rPr>
          <w:rFonts w:ascii="Times New Roman" w:hAnsi="Times New Roman"/>
          <w:i/>
          <w:sz w:val="24"/>
          <w:szCs w:val="24"/>
        </w:rPr>
        <w:t xml:space="preserve"> edition </w:t>
      </w:r>
      <w:r w:rsidR="006E69AD" w:rsidRPr="002D6A81">
        <w:rPr>
          <w:rFonts w:ascii="Times New Roman" w:hAnsi="Times New Roman"/>
          <w:sz w:val="24"/>
          <w:szCs w:val="24"/>
        </w:rPr>
        <w:t xml:space="preserve">(APA).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Penggunaan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r w:rsidR="006E69AD" w:rsidRPr="002D6A81">
        <w:rPr>
          <w:rFonts w:ascii="Times New Roman" w:hAnsi="Times New Roman"/>
          <w:i/>
          <w:sz w:val="24"/>
          <w:szCs w:val="24"/>
        </w:rPr>
        <w:t xml:space="preserve">reference management software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seperti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Zotero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Mendeley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, Endnote,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LaTex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sejenisnya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A9E" w:rsidRPr="002D6A81">
        <w:rPr>
          <w:rFonts w:ascii="Times New Roman" w:hAnsi="Times New Roman"/>
          <w:sz w:val="24"/>
          <w:szCs w:val="24"/>
        </w:rPr>
        <w:t>wajib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kekonsistenan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penulisan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AD" w:rsidRPr="002D6A81">
        <w:rPr>
          <w:rFonts w:ascii="Times New Roman" w:hAnsi="Times New Roman"/>
          <w:sz w:val="24"/>
          <w:szCs w:val="24"/>
        </w:rPr>
        <w:t>kutipan</w:t>
      </w:r>
      <w:proofErr w:type="spellEnd"/>
      <w:r w:rsidR="006E69AD" w:rsidRPr="002D6A81">
        <w:rPr>
          <w:rFonts w:ascii="Times New Roman" w:hAnsi="Times New Roman"/>
          <w:sz w:val="24"/>
          <w:szCs w:val="24"/>
        </w:rPr>
        <w:t xml:space="preserve">. </w:t>
      </w:r>
    </w:p>
    <w:p w:rsidR="00A2470E" w:rsidRPr="002D6A81" w:rsidRDefault="00A2470E" w:rsidP="00A2470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Penomoran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dibuat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r w:rsidRPr="002D6A81">
        <w:rPr>
          <w:rFonts w:ascii="Times New Roman" w:hAnsi="Times New Roman"/>
          <w:i/>
          <w:sz w:val="24"/>
          <w:szCs w:val="24"/>
        </w:rPr>
        <w:t>footer</w:t>
      </w:r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kanan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font Times New Roman 12pt. </w:t>
      </w:r>
    </w:p>
    <w:p w:rsidR="00F77EF4" w:rsidRPr="002D6A81" w:rsidRDefault="00F77EF4" w:rsidP="00E97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A81">
        <w:rPr>
          <w:rFonts w:ascii="Times New Roman" w:hAnsi="Times New Roman"/>
          <w:sz w:val="24"/>
          <w:szCs w:val="24"/>
        </w:rPr>
        <w:tab/>
      </w:r>
    </w:p>
    <w:p w:rsidR="009D275B" w:rsidRPr="00FA19ED" w:rsidRDefault="00BD042A" w:rsidP="00FA19ED">
      <w:pPr>
        <w:pStyle w:val="Heading1"/>
        <w:numPr>
          <w:ilvl w:val="0"/>
          <w:numId w:val="24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14" w:name="_Toc494956841"/>
      <w:bookmarkStart w:id="15" w:name="_Toc495311525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Pengertian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Judul</w:t>
      </w:r>
      <w:bookmarkEnd w:id="14"/>
      <w:bookmarkEnd w:id="15"/>
      <w:proofErr w:type="spellEnd"/>
    </w:p>
    <w:p w:rsidR="00453491" w:rsidRPr="00453491" w:rsidRDefault="00453491" w:rsidP="00453491"/>
    <w:p w:rsidR="00090FEC" w:rsidRPr="002D6A81" w:rsidRDefault="002C4A8D" w:rsidP="00E97D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menjelaskan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arti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D6A81">
        <w:rPr>
          <w:rFonts w:ascii="Times New Roman" w:hAnsi="Times New Roman"/>
          <w:sz w:val="24"/>
          <w:szCs w:val="24"/>
        </w:rPr>
        <w:t>kunci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diambil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kemudian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menjelaskan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maksud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keseluruhan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tersebut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disampaikan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sebanyak-banyaknya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limaratus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(500) kata.</w:t>
      </w:r>
      <w:r w:rsidR="00A92570" w:rsidRPr="002D6A81">
        <w:rPr>
          <w:rFonts w:ascii="Times New Roman" w:hAnsi="Times New Roman"/>
          <w:sz w:val="24"/>
          <w:szCs w:val="24"/>
        </w:rPr>
        <w:t xml:space="preserve"> </w:t>
      </w:r>
    </w:p>
    <w:p w:rsidR="00A92570" w:rsidRPr="002D6A81" w:rsidRDefault="00A92570" w:rsidP="00E97D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Tidak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semua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perlu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dijelaskan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melainkan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hanya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D6A81">
        <w:rPr>
          <w:rFonts w:ascii="Times New Roman" w:hAnsi="Times New Roman"/>
          <w:sz w:val="24"/>
          <w:szCs w:val="24"/>
        </w:rPr>
        <w:t>kuncinya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saja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A92570" w:rsidRPr="002D6A81" w:rsidRDefault="00A92570" w:rsidP="00E97D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Contoh</w:t>
      </w:r>
      <w:proofErr w:type="spellEnd"/>
      <w:r w:rsidRPr="002D6A81">
        <w:rPr>
          <w:rFonts w:ascii="Times New Roman" w:hAnsi="Times New Roman"/>
          <w:sz w:val="24"/>
          <w:szCs w:val="24"/>
        </w:rPr>
        <w:t>:</w:t>
      </w:r>
    </w:p>
    <w:p w:rsidR="00A92570" w:rsidRPr="002D6A81" w:rsidRDefault="00A92570" w:rsidP="00E97D16">
      <w:pPr>
        <w:pStyle w:val="ListParagraph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Metafora</w:t>
      </w:r>
      <w:proofErr w:type="spellEnd"/>
    </w:p>
    <w:p w:rsidR="005E001A" w:rsidRPr="002D6A81" w:rsidRDefault="005E001A" w:rsidP="00E97D16">
      <w:pPr>
        <w:pStyle w:val="ListParagraph"/>
        <w:numPr>
          <w:ilvl w:val="3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Definisi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Metafora</w:t>
      </w:r>
      <w:proofErr w:type="spellEnd"/>
    </w:p>
    <w:p w:rsidR="00A92570" w:rsidRPr="002D6A81" w:rsidRDefault="00A92570" w:rsidP="00E97D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metafora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cara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mentransfer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objek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objek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lain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mempermudah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perbandingan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sederhana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(Broadbent, 1988). </w:t>
      </w:r>
    </w:p>
    <w:p w:rsidR="00EC10C0" w:rsidRPr="00BD042A" w:rsidRDefault="00EC10C0" w:rsidP="00E97D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D275B" w:rsidRDefault="00E97D16" w:rsidP="00FA19ED">
      <w:pPr>
        <w:pStyle w:val="Heading1"/>
        <w:numPr>
          <w:ilvl w:val="1"/>
          <w:numId w:val="13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16" w:name="_Toc439321328"/>
      <w:bookmarkStart w:id="17" w:name="_Toc439336755"/>
      <w:bookmarkStart w:id="18" w:name="_Toc461192772"/>
      <w:bookmarkStart w:id="19" w:name="_Toc494956842"/>
      <w:bookmarkStart w:id="20" w:name="_Toc495311526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Latar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Belakang</w:t>
      </w:r>
      <w:bookmarkEnd w:id="16"/>
      <w:bookmarkEnd w:id="17"/>
      <w:bookmarkEnd w:id="18"/>
      <w:bookmarkEnd w:id="19"/>
      <w:bookmarkEnd w:id="20"/>
      <w:proofErr w:type="spellEnd"/>
    </w:p>
    <w:p w:rsidR="00FA19ED" w:rsidRPr="00FA19ED" w:rsidRDefault="00FA19ED" w:rsidP="00FA19ED"/>
    <w:p w:rsidR="000C1232" w:rsidRPr="002D6A81" w:rsidRDefault="002C4A8D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satu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utama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proposal. </w:t>
      </w:r>
      <w:r w:rsidR="000C1232" w:rsidRPr="002D6A81">
        <w:rPr>
          <w:rFonts w:ascii="Times New Roman" w:hAnsi="Times New Roman"/>
          <w:sz w:val="24"/>
          <w:szCs w:val="24"/>
        </w:rPr>
        <w:t xml:space="preserve">Isi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argumen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anda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bagi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kelayakan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proyek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tugas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akhir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Beberapa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harus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dipertimbangkan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argumen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anda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mendukung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bahwa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objek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anda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ambil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betul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layak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dibangun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lokasi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tepat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pendekatan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penyelesaian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masalah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232" w:rsidRPr="002D6A81">
        <w:rPr>
          <w:rFonts w:ascii="Times New Roman" w:hAnsi="Times New Roman"/>
          <w:sz w:val="24"/>
          <w:szCs w:val="24"/>
        </w:rPr>
        <w:t>tepat</w:t>
      </w:r>
      <w:proofErr w:type="spellEnd"/>
      <w:r w:rsidR="000C1232" w:rsidRPr="002D6A81">
        <w:rPr>
          <w:rFonts w:ascii="Times New Roman" w:hAnsi="Times New Roman"/>
          <w:sz w:val="24"/>
          <w:szCs w:val="24"/>
        </w:rPr>
        <w:t xml:space="preserve">. </w:t>
      </w:r>
    </w:p>
    <w:p w:rsidR="00DA6C4D" w:rsidRPr="002D6A81" w:rsidRDefault="002C4A8D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Penulisan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sebanyak-banyaknya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dilakukan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E5D" w:rsidRPr="002D6A81">
        <w:rPr>
          <w:rFonts w:ascii="Times New Roman" w:hAnsi="Times New Roman"/>
          <w:sz w:val="24"/>
          <w:szCs w:val="24"/>
        </w:rPr>
        <w:t>dua</w:t>
      </w:r>
      <w:proofErr w:type="spellEnd"/>
      <w:r w:rsidR="00E32E5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E5D" w:rsidRPr="002D6A81">
        <w:rPr>
          <w:rFonts w:ascii="Times New Roman" w:hAnsi="Times New Roman"/>
          <w:sz w:val="24"/>
          <w:szCs w:val="24"/>
        </w:rPr>
        <w:t>ribu</w:t>
      </w:r>
      <w:proofErr w:type="spellEnd"/>
      <w:r w:rsidR="00E32E5D" w:rsidRPr="002D6A81">
        <w:rPr>
          <w:rFonts w:ascii="Times New Roman" w:hAnsi="Times New Roman"/>
          <w:sz w:val="24"/>
          <w:szCs w:val="24"/>
        </w:rPr>
        <w:t xml:space="preserve"> (2</w:t>
      </w:r>
      <w:r w:rsidRPr="002D6A81">
        <w:rPr>
          <w:rFonts w:ascii="Times New Roman" w:hAnsi="Times New Roman"/>
          <w:sz w:val="24"/>
          <w:szCs w:val="24"/>
        </w:rPr>
        <w:t xml:space="preserve">000) kata. </w:t>
      </w:r>
      <w:r w:rsidR="00DA6C4D" w:rsidRPr="002D6A81">
        <w:rPr>
          <w:rFonts w:ascii="Times New Roman" w:hAnsi="Times New Roman"/>
          <w:sz w:val="24"/>
          <w:szCs w:val="24"/>
        </w:rPr>
        <w:t xml:space="preserve">Data-data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berupa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gambar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tabel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dapat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dimasukkan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sub </w:t>
      </w:r>
      <w:proofErr w:type="spellStart"/>
      <w:proofErr w:type="gramStart"/>
      <w:r w:rsidR="00DA6C4D" w:rsidRPr="002D6A81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mendukung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argumen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dibuat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format yang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bisa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dilihat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bawah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4D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DA6C4D" w:rsidRPr="002D6A81">
        <w:rPr>
          <w:rFonts w:ascii="Times New Roman" w:hAnsi="Times New Roman"/>
          <w:sz w:val="24"/>
          <w:szCs w:val="24"/>
        </w:rPr>
        <w:t>.</w:t>
      </w:r>
    </w:p>
    <w:p w:rsidR="00DA6C4D" w:rsidRDefault="007217D2" w:rsidP="00E97D16">
      <w:pPr>
        <w:pStyle w:val="Caption"/>
        <w:spacing w:after="0" w:line="360" w:lineRule="auto"/>
        <w:jc w:val="center"/>
        <w:rPr>
          <w:rFonts w:ascii="Times New Roman" w:hAnsi="Times New Roman"/>
          <w:b w:val="0"/>
        </w:rPr>
      </w:pPr>
      <w:bookmarkStart w:id="21" w:name="_Toc439326309"/>
      <w:proofErr w:type="spellStart"/>
      <w:proofErr w:type="gramStart"/>
      <w:r w:rsidRPr="00BD042A">
        <w:rPr>
          <w:rFonts w:ascii="Times New Roman" w:hAnsi="Times New Roman"/>
          <w:b w:val="0"/>
        </w:rPr>
        <w:t>Tabel</w:t>
      </w:r>
      <w:proofErr w:type="spellEnd"/>
      <w:r w:rsidRPr="00BD042A">
        <w:rPr>
          <w:rFonts w:ascii="Times New Roman" w:hAnsi="Times New Roman"/>
          <w:b w:val="0"/>
        </w:rPr>
        <w:t xml:space="preserve">  </w:t>
      </w:r>
      <w:proofErr w:type="gramEnd"/>
      <w:r w:rsidRPr="00BD042A">
        <w:rPr>
          <w:rFonts w:ascii="Times New Roman" w:hAnsi="Times New Roman"/>
          <w:b w:val="0"/>
        </w:rPr>
        <w:fldChar w:fldCharType="begin"/>
      </w:r>
      <w:r w:rsidRPr="00BD042A">
        <w:rPr>
          <w:rFonts w:ascii="Times New Roman" w:hAnsi="Times New Roman"/>
          <w:b w:val="0"/>
        </w:rPr>
        <w:instrText xml:space="preserve"> SEQ Tabel_ \* ARABIC </w:instrText>
      </w:r>
      <w:r w:rsidRPr="00BD042A">
        <w:rPr>
          <w:rFonts w:ascii="Times New Roman" w:hAnsi="Times New Roman"/>
          <w:b w:val="0"/>
        </w:rPr>
        <w:fldChar w:fldCharType="separate"/>
      </w:r>
      <w:r w:rsidR="008633F7">
        <w:rPr>
          <w:rFonts w:ascii="Times New Roman" w:hAnsi="Times New Roman"/>
          <w:b w:val="0"/>
          <w:noProof/>
        </w:rPr>
        <w:t>1</w:t>
      </w:r>
      <w:r w:rsidRPr="00BD042A">
        <w:rPr>
          <w:rFonts w:ascii="Times New Roman" w:hAnsi="Times New Roman"/>
          <w:b w:val="0"/>
        </w:rPr>
        <w:fldChar w:fldCharType="end"/>
      </w:r>
      <w:r w:rsidRPr="00BD042A">
        <w:rPr>
          <w:rFonts w:ascii="Times New Roman" w:hAnsi="Times New Roman"/>
          <w:b w:val="0"/>
        </w:rPr>
        <w:t xml:space="preserve">. </w:t>
      </w:r>
      <w:proofErr w:type="spellStart"/>
      <w:r w:rsidRPr="00BD042A">
        <w:rPr>
          <w:rFonts w:ascii="Times New Roman" w:hAnsi="Times New Roman"/>
          <w:b w:val="0"/>
        </w:rPr>
        <w:t>Tabel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penggunaan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ruang</w:t>
      </w:r>
      <w:proofErr w:type="spellEnd"/>
      <w:r w:rsidRPr="00BD042A">
        <w:rPr>
          <w:rFonts w:ascii="Times New Roman" w:hAnsi="Times New Roman"/>
          <w:b w:val="0"/>
        </w:rPr>
        <w:t xml:space="preserve"> di </w:t>
      </w:r>
      <w:proofErr w:type="spellStart"/>
      <w:r w:rsidRPr="00BD042A">
        <w:rPr>
          <w:rFonts w:ascii="Times New Roman" w:hAnsi="Times New Roman"/>
          <w:b w:val="0"/>
        </w:rPr>
        <w:t>lingkungan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Fakultas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Teknik</w:t>
      </w:r>
      <w:proofErr w:type="spellEnd"/>
      <w:r w:rsidRPr="00BD042A">
        <w:rPr>
          <w:rFonts w:ascii="Times New Roman" w:hAnsi="Times New Roman"/>
          <w:b w:val="0"/>
        </w:rPr>
        <w:t xml:space="preserve"> UNS </w:t>
      </w:r>
      <w:proofErr w:type="spellStart"/>
      <w:r w:rsidRPr="00BD042A">
        <w:rPr>
          <w:rFonts w:ascii="Times New Roman" w:hAnsi="Times New Roman"/>
          <w:b w:val="0"/>
        </w:rPr>
        <w:t>beserta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alasan</w:t>
      </w:r>
      <w:proofErr w:type="spellEnd"/>
      <w:r w:rsidRPr="00BD042A">
        <w:rPr>
          <w:rFonts w:ascii="Times New Roman" w:hAnsi="Times New Roman"/>
          <w:b w:val="0"/>
        </w:rPr>
        <w:t xml:space="preserve"> </w:t>
      </w:r>
      <w:proofErr w:type="spellStart"/>
      <w:r w:rsidRPr="00BD042A">
        <w:rPr>
          <w:rFonts w:ascii="Times New Roman" w:hAnsi="Times New Roman"/>
          <w:b w:val="0"/>
        </w:rPr>
        <w:t>menggunakannya</w:t>
      </w:r>
      <w:proofErr w:type="spellEnd"/>
      <w:r w:rsidRPr="00BD042A">
        <w:rPr>
          <w:rFonts w:ascii="Times New Roman" w:hAnsi="Times New Roman"/>
          <w:b w:val="0"/>
        </w:rPr>
        <w:t>.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45"/>
        <w:gridCol w:w="1948"/>
        <w:gridCol w:w="1432"/>
        <w:gridCol w:w="1413"/>
        <w:gridCol w:w="1486"/>
      </w:tblGrid>
      <w:tr w:rsidR="00795535" w:rsidRPr="00BD042A" w:rsidTr="000760D1">
        <w:trPr>
          <w:trHeight w:val="607"/>
          <w:jc w:val="center"/>
        </w:trPr>
        <w:tc>
          <w:tcPr>
            <w:tcW w:w="532" w:type="dxa"/>
            <w:vMerge w:val="restart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Ruang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lingkungan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Teknik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UNS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 xml:space="preserve">Tingkat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okupansi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paling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tinggi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4440" w:type="dxa"/>
            <w:gridSpan w:val="3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Alasan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ruang</w:t>
            </w:r>
            <w:proofErr w:type="spellEnd"/>
          </w:p>
        </w:tc>
      </w:tr>
      <w:tr w:rsidR="00795535" w:rsidRPr="00BD042A" w:rsidTr="000760D1">
        <w:trPr>
          <w:trHeight w:val="607"/>
          <w:jc w:val="center"/>
        </w:trPr>
        <w:tc>
          <w:tcPr>
            <w:tcW w:w="532" w:type="dxa"/>
            <w:vMerge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Kenyamanan</w:t>
            </w:r>
            <w:proofErr w:type="spellEnd"/>
          </w:p>
        </w:tc>
      </w:tr>
      <w:tr w:rsidR="00795535" w:rsidRPr="00BD042A" w:rsidTr="000760D1">
        <w:trPr>
          <w:jc w:val="center"/>
        </w:trPr>
        <w:tc>
          <w:tcPr>
            <w:tcW w:w="53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7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 xml:space="preserve">Hall Utara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gedung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01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4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5535" w:rsidRPr="00BD042A" w:rsidTr="000760D1">
        <w:trPr>
          <w:jc w:val="center"/>
        </w:trPr>
        <w:tc>
          <w:tcPr>
            <w:tcW w:w="53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97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 xml:space="preserve">Hall Selatan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gedung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01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5535" w:rsidRPr="00BD042A" w:rsidTr="000760D1">
        <w:trPr>
          <w:jc w:val="center"/>
        </w:trPr>
        <w:tc>
          <w:tcPr>
            <w:tcW w:w="53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97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 xml:space="preserve">Hall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gedung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01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5535" w:rsidRPr="00BD042A" w:rsidTr="000760D1">
        <w:trPr>
          <w:jc w:val="center"/>
        </w:trPr>
        <w:tc>
          <w:tcPr>
            <w:tcW w:w="53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7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 xml:space="preserve">Hall </w:t>
            </w:r>
            <w:proofErr w:type="spellStart"/>
            <w:r w:rsidRPr="00BD042A">
              <w:rPr>
                <w:rFonts w:ascii="Times New Roman" w:hAnsi="Times New Roman"/>
                <w:sz w:val="20"/>
                <w:szCs w:val="20"/>
              </w:rPr>
              <w:t>gedung</w:t>
            </w:r>
            <w:proofErr w:type="spellEnd"/>
            <w:r w:rsidRPr="00BD042A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012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795535" w:rsidRPr="00BD042A" w:rsidRDefault="00795535" w:rsidP="00E97D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04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95535" w:rsidRPr="00BD042A" w:rsidRDefault="00795535" w:rsidP="00E97D16">
      <w:pPr>
        <w:spacing w:after="0"/>
        <w:rPr>
          <w:rFonts w:ascii="Times New Roman" w:hAnsi="Times New Roman"/>
          <w:sz w:val="20"/>
          <w:szCs w:val="20"/>
        </w:rPr>
      </w:pPr>
    </w:p>
    <w:p w:rsidR="000760D1" w:rsidRDefault="000760D1" w:rsidP="00E97D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>: …………………..</w:t>
      </w:r>
    </w:p>
    <w:p w:rsidR="000760D1" w:rsidRPr="000760D1" w:rsidRDefault="000760D1" w:rsidP="00E97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0D1">
        <w:rPr>
          <w:rFonts w:ascii="Times New Roman" w:hAnsi="Times New Roman"/>
          <w:sz w:val="24"/>
          <w:szCs w:val="24"/>
        </w:rPr>
        <w:t xml:space="preserve">Font yang </w:t>
      </w:r>
      <w:proofErr w:type="spellStart"/>
      <w:r w:rsidRPr="000760D1">
        <w:rPr>
          <w:rFonts w:ascii="Times New Roman" w:hAnsi="Times New Roman"/>
          <w:sz w:val="24"/>
          <w:szCs w:val="24"/>
        </w:rPr>
        <w:t>digunakan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dalam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isi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tabel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adalah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berukuran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10pt. </w:t>
      </w:r>
      <w:r w:rsidR="007217D2" w:rsidRPr="000760D1">
        <w:rPr>
          <w:rFonts w:ascii="Times New Roman" w:hAnsi="Times New Roman"/>
          <w:sz w:val="24"/>
          <w:szCs w:val="24"/>
        </w:rPr>
        <w:tab/>
      </w:r>
    </w:p>
    <w:p w:rsidR="007217D2" w:rsidRPr="000760D1" w:rsidRDefault="007217D2" w:rsidP="00E97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D1">
        <w:rPr>
          <w:rFonts w:ascii="Times New Roman" w:hAnsi="Times New Roman"/>
          <w:sz w:val="24"/>
          <w:szCs w:val="24"/>
        </w:rPr>
        <w:t>Gambar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dan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tabel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harus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diletakkan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sedekat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mungkin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dengan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kalimat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60D1">
        <w:rPr>
          <w:rFonts w:ascii="Times New Roman" w:hAnsi="Times New Roman"/>
          <w:sz w:val="24"/>
          <w:szCs w:val="24"/>
        </w:rPr>
        <w:t>memerlukan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penjelasan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dengan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gambar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ataupun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tabel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0D1">
        <w:rPr>
          <w:rFonts w:ascii="Times New Roman" w:hAnsi="Times New Roman"/>
          <w:sz w:val="24"/>
          <w:szCs w:val="24"/>
        </w:rPr>
        <w:t>tersebut</w:t>
      </w:r>
      <w:proofErr w:type="spellEnd"/>
      <w:r w:rsidRPr="000760D1">
        <w:rPr>
          <w:rFonts w:ascii="Times New Roman" w:hAnsi="Times New Roman"/>
          <w:sz w:val="24"/>
          <w:szCs w:val="24"/>
        </w:rPr>
        <w:t xml:space="preserve">. </w:t>
      </w:r>
    </w:p>
    <w:p w:rsidR="007217D2" w:rsidRPr="00BD042A" w:rsidRDefault="00E04B59" w:rsidP="00E97D16">
      <w:pPr>
        <w:spacing w:after="0" w:line="360" w:lineRule="auto"/>
        <w:jc w:val="center"/>
        <w:rPr>
          <w:rFonts w:ascii="Times New Roman" w:hAnsi="Times New Roman"/>
        </w:rPr>
      </w:pPr>
      <w:r w:rsidRPr="00BD042A">
        <w:rPr>
          <w:rFonts w:ascii="Times New Roman" w:hAnsi="Times New Roman"/>
          <w:noProof/>
          <w:lang w:eastAsia="en-GB"/>
        </w:rPr>
        <w:lastRenderedPageBreak/>
        <w:drawing>
          <wp:inline distT="0" distB="0" distL="0" distR="0">
            <wp:extent cx="3733800" cy="2800350"/>
            <wp:effectExtent l="0" t="0" r="0" b="0"/>
            <wp:docPr id="2" name="Picture 2" descr="Wien_Karlsplatz_Stadtbahn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n_Karlsplatz_Stadtbahn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D2" w:rsidRPr="00E97D16" w:rsidRDefault="007217D2" w:rsidP="00E97D16">
      <w:pPr>
        <w:pStyle w:val="Caption"/>
        <w:spacing w:after="0" w:line="240" w:lineRule="auto"/>
        <w:jc w:val="center"/>
        <w:rPr>
          <w:rFonts w:ascii="Times New Roman" w:hAnsi="Times New Roman"/>
          <w:b w:val="0"/>
        </w:rPr>
      </w:pPr>
      <w:bookmarkStart w:id="22" w:name="_Toc439326897"/>
      <w:proofErr w:type="spellStart"/>
      <w:proofErr w:type="gramStart"/>
      <w:r w:rsidRPr="00E97D16">
        <w:rPr>
          <w:rFonts w:ascii="Times New Roman" w:hAnsi="Times New Roman"/>
          <w:b w:val="0"/>
        </w:rPr>
        <w:t>Gambar</w:t>
      </w:r>
      <w:proofErr w:type="spellEnd"/>
      <w:r w:rsidRPr="00E97D16">
        <w:rPr>
          <w:rFonts w:ascii="Times New Roman" w:hAnsi="Times New Roman"/>
          <w:b w:val="0"/>
        </w:rPr>
        <w:t xml:space="preserve">  </w:t>
      </w:r>
      <w:proofErr w:type="gramEnd"/>
      <w:r w:rsidRPr="00E97D16">
        <w:rPr>
          <w:rFonts w:ascii="Times New Roman" w:hAnsi="Times New Roman"/>
          <w:b w:val="0"/>
        </w:rPr>
        <w:fldChar w:fldCharType="begin"/>
      </w:r>
      <w:r w:rsidRPr="00E97D16">
        <w:rPr>
          <w:rFonts w:ascii="Times New Roman" w:hAnsi="Times New Roman"/>
          <w:b w:val="0"/>
        </w:rPr>
        <w:instrText xml:space="preserve"> SEQ Gambar_ \* ARABIC </w:instrText>
      </w:r>
      <w:r w:rsidRPr="00E97D16">
        <w:rPr>
          <w:rFonts w:ascii="Times New Roman" w:hAnsi="Times New Roman"/>
          <w:b w:val="0"/>
        </w:rPr>
        <w:fldChar w:fldCharType="separate"/>
      </w:r>
      <w:r w:rsidR="008633F7">
        <w:rPr>
          <w:rFonts w:ascii="Times New Roman" w:hAnsi="Times New Roman"/>
          <w:b w:val="0"/>
          <w:noProof/>
        </w:rPr>
        <w:t>1</w:t>
      </w:r>
      <w:r w:rsidRPr="00E97D16">
        <w:rPr>
          <w:rFonts w:ascii="Times New Roman" w:hAnsi="Times New Roman"/>
          <w:b w:val="0"/>
        </w:rPr>
        <w:fldChar w:fldCharType="end"/>
      </w:r>
      <w:r w:rsidRPr="00E97D16">
        <w:rPr>
          <w:rFonts w:ascii="Times New Roman" w:hAnsi="Times New Roman"/>
          <w:b w:val="0"/>
        </w:rPr>
        <w:t xml:space="preserve">. Wien </w:t>
      </w:r>
      <w:proofErr w:type="spellStart"/>
      <w:r w:rsidRPr="00E97D16">
        <w:rPr>
          <w:rFonts w:ascii="Times New Roman" w:hAnsi="Times New Roman"/>
          <w:b w:val="0"/>
        </w:rPr>
        <w:t>Karlsplatz</w:t>
      </w:r>
      <w:proofErr w:type="spellEnd"/>
      <w:r w:rsidRPr="00E97D16">
        <w:rPr>
          <w:rFonts w:ascii="Times New Roman" w:hAnsi="Times New Roman"/>
          <w:b w:val="0"/>
        </w:rPr>
        <w:t xml:space="preserve"> yang </w:t>
      </w:r>
      <w:proofErr w:type="spellStart"/>
      <w:r w:rsidRPr="00E97D16">
        <w:rPr>
          <w:rFonts w:ascii="Times New Roman" w:hAnsi="Times New Roman"/>
          <w:b w:val="0"/>
        </w:rPr>
        <w:t>merupakan</w:t>
      </w:r>
      <w:proofErr w:type="spellEnd"/>
      <w:r w:rsidRPr="00E97D16">
        <w:rPr>
          <w:rFonts w:ascii="Times New Roman" w:hAnsi="Times New Roman"/>
          <w:b w:val="0"/>
        </w:rPr>
        <w:t xml:space="preserve"> </w:t>
      </w:r>
      <w:proofErr w:type="spellStart"/>
      <w:r w:rsidRPr="00E97D16">
        <w:rPr>
          <w:rFonts w:ascii="Times New Roman" w:hAnsi="Times New Roman"/>
          <w:b w:val="0"/>
        </w:rPr>
        <w:t>salah</w:t>
      </w:r>
      <w:proofErr w:type="spellEnd"/>
      <w:r w:rsidRPr="00E97D16">
        <w:rPr>
          <w:rFonts w:ascii="Times New Roman" w:hAnsi="Times New Roman"/>
          <w:b w:val="0"/>
        </w:rPr>
        <w:t xml:space="preserve"> </w:t>
      </w:r>
      <w:proofErr w:type="spellStart"/>
      <w:r w:rsidRPr="00E97D16">
        <w:rPr>
          <w:rFonts w:ascii="Times New Roman" w:hAnsi="Times New Roman"/>
          <w:b w:val="0"/>
        </w:rPr>
        <w:t>satu</w:t>
      </w:r>
      <w:proofErr w:type="spellEnd"/>
      <w:r w:rsidRPr="00E97D16">
        <w:rPr>
          <w:rFonts w:ascii="Times New Roman" w:hAnsi="Times New Roman"/>
          <w:b w:val="0"/>
        </w:rPr>
        <w:t xml:space="preserve"> </w:t>
      </w:r>
      <w:proofErr w:type="spellStart"/>
      <w:r w:rsidRPr="00E97D16">
        <w:rPr>
          <w:rFonts w:ascii="Times New Roman" w:hAnsi="Times New Roman"/>
          <w:b w:val="0"/>
        </w:rPr>
        <w:t>karya</w:t>
      </w:r>
      <w:proofErr w:type="spellEnd"/>
      <w:r w:rsidRPr="00E97D16">
        <w:rPr>
          <w:rFonts w:ascii="Times New Roman" w:hAnsi="Times New Roman"/>
          <w:b w:val="0"/>
        </w:rPr>
        <w:t xml:space="preserve"> </w:t>
      </w:r>
      <w:proofErr w:type="spellStart"/>
      <w:r w:rsidRPr="00E97D16">
        <w:rPr>
          <w:rFonts w:ascii="Times New Roman" w:hAnsi="Times New Roman"/>
          <w:b w:val="0"/>
        </w:rPr>
        <w:t>arsitektur</w:t>
      </w:r>
      <w:proofErr w:type="spellEnd"/>
      <w:r w:rsidRPr="00E97D16">
        <w:rPr>
          <w:rFonts w:ascii="Times New Roman" w:hAnsi="Times New Roman"/>
          <w:b w:val="0"/>
        </w:rPr>
        <w:t xml:space="preserve"> Secessionist.</w:t>
      </w:r>
      <w:bookmarkEnd w:id="22"/>
    </w:p>
    <w:p w:rsidR="007217D2" w:rsidRPr="00E97D16" w:rsidRDefault="007217D2" w:rsidP="00E97D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97D16">
        <w:rPr>
          <w:rFonts w:ascii="Times New Roman" w:hAnsi="Times New Roman"/>
          <w:sz w:val="20"/>
          <w:szCs w:val="20"/>
        </w:rPr>
        <w:t>Sumber</w:t>
      </w:r>
      <w:proofErr w:type="spellEnd"/>
      <w:r w:rsidRPr="00E97D16">
        <w:rPr>
          <w:rFonts w:ascii="Times New Roman" w:hAnsi="Times New Roman"/>
          <w:sz w:val="20"/>
          <w:szCs w:val="20"/>
        </w:rPr>
        <w:t xml:space="preserve">: </w:t>
      </w:r>
      <w:r w:rsidR="007D4348" w:rsidRPr="00E97D16">
        <w:rPr>
          <w:rFonts w:ascii="Times New Roman" w:hAnsi="Times New Roman"/>
          <w:sz w:val="20"/>
          <w:szCs w:val="20"/>
        </w:rPr>
        <w:fldChar w:fldCharType="begin"/>
      </w:r>
      <w:r w:rsidR="007D4348" w:rsidRPr="00E97D16">
        <w:rPr>
          <w:rFonts w:ascii="Times New Roman" w:hAnsi="Times New Roman"/>
          <w:sz w:val="20"/>
          <w:szCs w:val="20"/>
        </w:rPr>
        <w:instrText xml:space="preserve"> ADDIN ZOTERO_ITEM CSL_CITATION {"citationID":"1o5htue61a","properties":{"formattedCitation":"(Memorino, 2012)","plainCitation":"(Memorino, 2012)"},"citationItems":[{"id":3691,"uris":["http://zotero.org/users/359199/items/CGZVT2MD"],"uri":["http://zotero.org/users/359199/items/CGZVT2MD"],"itemData":{"id":3691,"type":"graphic","title":"Deutsch: Otto-Wagner-Pavillion auf dem Wiener Karlsplatz","source":"Wikimedia Commons","archive":"Own work","URL":"https://commons.wikimedia.org/wiki/File:Karlsplatz_Wien_Stadtbahnpavillion.JPG","shortTitle":"Deutsch","author":[{"literal":"Memorino"}],"issued":{"date-parts":[["2012",9,12]]},"accessed":{"date-parts":[["2015",12,31]]}}}],"schema":"https://github.com/citation-style-language/schema/raw/master/csl-citation.json"} </w:instrText>
      </w:r>
      <w:r w:rsidR="007D4348" w:rsidRPr="00E97D16">
        <w:rPr>
          <w:rFonts w:ascii="Times New Roman" w:hAnsi="Times New Roman"/>
          <w:sz w:val="20"/>
          <w:szCs w:val="20"/>
        </w:rPr>
        <w:fldChar w:fldCharType="separate"/>
      </w:r>
      <w:proofErr w:type="spellStart"/>
      <w:r w:rsidR="007D4348" w:rsidRPr="00E97D16">
        <w:rPr>
          <w:rFonts w:ascii="Times New Roman" w:hAnsi="Times New Roman"/>
          <w:sz w:val="20"/>
          <w:szCs w:val="20"/>
        </w:rPr>
        <w:t>Memorino</w:t>
      </w:r>
      <w:proofErr w:type="spellEnd"/>
      <w:r w:rsidR="007D4348" w:rsidRPr="00E97D16">
        <w:rPr>
          <w:rFonts w:ascii="Times New Roman" w:hAnsi="Times New Roman"/>
          <w:sz w:val="20"/>
          <w:szCs w:val="20"/>
        </w:rPr>
        <w:t xml:space="preserve"> (2012)</w:t>
      </w:r>
      <w:r w:rsidR="007D4348" w:rsidRPr="00E97D16">
        <w:rPr>
          <w:rFonts w:ascii="Times New Roman" w:hAnsi="Times New Roman"/>
          <w:sz w:val="20"/>
          <w:szCs w:val="20"/>
        </w:rPr>
        <w:fldChar w:fldCharType="end"/>
      </w:r>
      <w:r w:rsidR="007D4348" w:rsidRPr="00E97D16">
        <w:rPr>
          <w:rFonts w:ascii="Times New Roman" w:hAnsi="Times New Roman"/>
          <w:sz w:val="20"/>
          <w:szCs w:val="20"/>
        </w:rPr>
        <w:t xml:space="preserve"> </w:t>
      </w:r>
    </w:p>
    <w:p w:rsidR="002C4A8D" w:rsidRPr="00BD042A" w:rsidRDefault="002C4A8D" w:rsidP="00E97D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275B" w:rsidRDefault="00E97D16" w:rsidP="00FA19ED">
      <w:pPr>
        <w:pStyle w:val="Heading1"/>
        <w:numPr>
          <w:ilvl w:val="1"/>
          <w:numId w:val="13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442785787"/>
      <w:bookmarkStart w:id="24" w:name="_Toc439321329"/>
      <w:bookmarkStart w:id="25" w:name="_Toc439336756"/>
      <w:bookmarkStart w:id="26" w:name="_Toc461192773"/>
      <w:bookmarkStart w:id="27" w:name="_Toc494956843"/>
      <w:bookmarkStart w:id="28" w:name="_Toc495311527"/>
      <w:bookmarkEnd w:id="23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Permasalahan</w:t>
      </w:r>
      <w:bookmarkEnd w:id="24"/>
      <w:bookmarkEnd w:id="25"/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dan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Persoalan</w:t>
      </w:r>
      <w:bookmarkEnd w:id="26"/>
      <w:bookmarkEnd w:id="27"/>
      <w:bookmarkEnd w:id="28"/>
      <w:proofErr w:type="spellEnd"/>
    </w:p>
    <w:p w:rsidR="00FA19ED" w:rsidRPr="00FA19ED" w:rsidRDefault="00FA19ED" w:rsidP="00FA19ED"/>
    <w:p w:rsidR="00894127" w:rsidRPr="002D6A81" w:rsidRDefault="00894127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Permasalahan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utama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2D6A8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harus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diselesaikan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A81">
        <w:rPr>
          <w:rFonts w:ascii="Times New Roman" w:hAnsi="Times New Roman"/>
          <w:sz w:val="24"/>
          <w:szCs w:val="24"/>
        </w:rPr>
        <w:t>Persoalan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penjabaran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lebih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mendetail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permasalahan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A81">
        <w:rPr>
          <w:rFonts w:ascii="Times New Roman" w:hAnsi="Times New Roman"/>
          <w:sz w:val="24"/>
          <w:szCs w:val="24"/>
        </w:rPr>
        <w:t>Persoalan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seharusnya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hanyalah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relevan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permasalahan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utama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894127" w:rsidRPr="002D6A81" w:rsidRDefault="00894127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Contoh</w:t>
      </w:r>
      <w:proofErr w:type="spellEnd"/>
      <w:r w:rsidRPr="002D6A81">
        <w:rPr>
          <w:rFonts w:ascii="Times New Roman" w:hAnsi="Times New Roman"/>
          <w:sz w:val="24"/>
          <w:szCs w:val="24"/>
        </w:rPr>
        <w:t>:</w:t>
      </w:r>
    </w:p>
    <w:p w:rsidR="00894127" w:rsidRPr="002D6A81" w:rsidRDefault="00894127" w:rsidP="00E97D16">
      <w:pPr>
        <w:numPr>
          <w:ilvl w:val="2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Permasalahan</w:t>
      </w:r>
      <w:proofErr w:type="spellEnd"/>
    </w:p>
    <w:p w:rsidR="00894127" w:rsidRPr="002D6A81" w:rsidRDefault="00F4248F" w:rsidP="00E97D16">
      <w:pPr>
        <w:numPr>
          <w:ilvl w:val="3"/>
          <w:numId w:val="1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Permasalahan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utama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bagaimana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 di Y </w:t>
      </w: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pendekatan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metafora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>.</w:t>
      </w:r>
    </w:p>
    <w:p w:rsidR="00894127" w:rsidRPr="002D6A81" w:rsidRDefault="00894127" w:rsidP="00E97D16">
      <w:pPr>
        <w:numPr>
          <w:ilvl w:val="2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Persoalan</w:t>
      </w:r>
      <w:proofErr w:type="spellEnd"/>
    </w:p>
    <w:p w:rsidR="00894127" w:rsidRPr="002D6A81" w:rsidRDefault="00F4248F" w:rsidP="00E97D16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Persoalan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harus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diselesaikan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>:</w:t>
      </w:r>
    </w:p>
    <w:p w:rsidR="00F4248F" w:rsidRPr="002D6A81" w:rsidRDefault="00F4248F" w:rsidP="00E97D16">
      <w:pPr>
        <w:numPr>
          <w:ilvl w:val="3"/>
          <w:numId w:val="1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Metafora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jenis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mana yang paling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tepat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 di Y [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]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>?</w:t>
      </w:r>
    </w:p>
    <w:p w:rsidR="00F4248F" w:rsidRPr="002D6A81" w:rsidRDefault="00F4248F" w:rsidP="00E97D16">
      <w:pPr>
        <w:numPr>
          <w:ilvl w:val="3"/>
          <w:numId w:val="1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Apa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yang paling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tepat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dimetaforakan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 di Y [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>]?</w:t>
      </w:r>
    </w:p>
    <w:p w:rsidR="00F4248F" w:rsidRPr="002D6A81" w:rsidRDefault="00F4248F" w:rsidP="00E97D16">
      <w:pPr>
        <w:numPr>
          <w:ilvl w:val="3"/>
          <w:numId w:val="1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Bagaimana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cara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menerapkan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metafora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 di Y?</w:t>
      </w:r>
    </w:p>
    <w:p w:rsidR="00F4248F" w:rsidRPr="002D6A81" w:rsidRDefault="00F4248F" w:rsidP="00E97D16">
      <w:pPr>
        <w:numPr>
          <w:ilvl w:val="3"/>
          <w:numId w:val="1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Dst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. </w:t>
      </w:r>
    </w:p>
    <w:p w:rsidR="00A47A9E" w:rsidRPr="002D6A81" w:rsidRDefault="00E361D5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dituliskan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bentuk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pertanyaan</w:t>
      </w:r>
      <w:r w:rsidR="00D94269" w:rsidRPr="002D6A81">
        <w:rPr>
          <w:rFonts w:ascii="Times New Roman" w:hAnsi="Times New Roman"/>
          <w:sz w:val="24"/>
          <w:szCs w:val="24"/>
        </w:rPr>
        <w:t>-pertanyaan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singkat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terfokus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D6A81">
        <w:rPr>
          <w:rFonts w:ascii="Times New Roman" w:hAnsi="Times New Roman"/>
          <w:sz w:val="24"/>
          <w:szCs w:val="24"/>
        </w:rPr>
        <w:t>Jumlah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D6A81">
        <w:rPr>
          <w:rFonts w:ascii="Times New Roman" w:hAnsi="Times New Roman"/>
          <w:sz w:val="24"/>
          <w:szCs w:val="24"/>
        </w:rPr>
        <w:t>maksimal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sub </w:t>
      </w:r>
      <w:proofErr w:type="spellStart"/>
      <w:proofErr w:type="gramStart"/>
      <w:r w:rsidRPr="002D6A81"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tigaratus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(300) kata.</w:t>
      </w:r>
    </w:p>
    <w:p w:rsidR="00B60B3A" w:rsidRPr="002D6A81" w:rsidRDefault="00B60B3A" w:rsidP="00E97D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275B" w:rsidRDefault="00E97D16" w:rsidP="00FA19ED">
      <w:pPr>
        <w:pStyle w:val="Heading1"/>
        <w:numPr>
          <w:ilvl w:val="1"/>
          <w:numId w:val="13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29" w:name="_Toc442785789"/>
      <w:bookmarkStart w:id="30" w:name="_Toc494956844"/>
      <w:bookmarkStart w:id="31" w:name="_Toc495311528"/>
      <w:bookmarkEnd w:id="29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lastRenderedPageBreak/>
        <w:t>Tujuan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dan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Sasaran</w:t>
      </w:r>
      <w:bookmarkEnd w:id="30"/>
      <w:bookmarkEnd w:id="31"/>
      <w:proofErr w:type="spellEnd"/>
    </w:p>
    <w:p w:rsidR="00FA19ED" w:rsidRPr="00FA19ED" w:rsidRDefault="00FA19ED" w:rsidP="00FA19ED"/>
    <w:p w:rsidR="00516177" w:rsidRPr="002D6A81" w:rsidRDefault="00516177" w:rsidP="00E97D1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Tujuan</w:t>
      </w:r>
      <w:proofErr w:type="spellEnd"/>
    </w:p>
    <w:p w:rsidR="00872158" w:rsidRPr="002D6A81" w:rsidRDefault="00872158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Tujuan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disebutkan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6A81">
        <w:rPr>
          <w:rFonts w:ascii="Times New Roman" w:hAnsi="Times New Roman"/>
          <w:sz w:val="24"/>
          <w:szCs w:val="24"/>
        </w:rPr>
        <w:t>sini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tujuan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872158" w:rsidRPr="002D6A81" w:rsidRDefault="00872158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Contoh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: </w:t>
      </w:r>
    </w:p>
    <w:p w:rsidR="00872158" w:rsidRPr="002D6A81" w:rsidRDefault="00872158" w:rsidP="00E97D16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bertujuan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melakukan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ulang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Bandara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 di Y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awalnya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bandara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militer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menjadi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bandara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komersial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. </w:t>
      </w:r>
    </w:p>
    <w:p w:rsidR="00516177" w:rsidRPr="002D6A81" w:rsidRDefault="00516177" w:rsidP="00E97D1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Sasaran</w:t>
      </w:r>
      <w:proofErr w:type="spellEnd"/>
    </w:p>
    <w:p w:rsidR="00872158" w:rsidRPr="002D6A81" w:rsidRDefault="00872158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Sasaran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merupakan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penjabaran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secara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lebih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mendetail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direncanakan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dicapai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872158" w:rsidRPr="002D6A81" w:rsidRDefault="00872158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Contoh</w:t>
      </w:r>
      <w:proofErr w:type="spellEnd"/>
      <w:r w:rsidRPr="002D6A81">
        <w:rPr>
          <w:rFonts w:ascii="Times New Roman" w:hAnsi="Times New Roman"/>
          <w:sz w:val="24"/>
          <w:szCs w:val="24"/>
        </w:rPr>
        <w:t>:</w:t>
      </w:r>
    </w:p>
    <w:p w:rsidR="00872158" w:rsidRPr="002D6A81" w:rsidRDefault="00894127" w:rsidP="00E97D16">
      <w:pPr>
        <w:numPr>
          <w:ilvl w:val="3"/>
          <w:numId w:val="18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Menghasilkan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perancangan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bentuk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ruang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mendukung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pemulihan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mengembalikan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kondisi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korban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trauma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sesuai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>.</w:t>
      </w:r>
    </w:p>
    <w:p w:rsidR="00894127" w:rsidRPr="002D6A81" w:rsidRDefault="00894127" w:rsidP="00E97D16">
      <w:pPr>
        <w:numPr>
          <w:ilvl w:val="3"/>
          <w:numId w:val="18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D6A81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</w:p>
    <w:p w:rsidR="00894127" w:rsidRPr="002D6A81" w:rsidRDefault="00894127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Jumlah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D6A81">
        <w:rPr>
          <w:rFonts w:ascii="Times New Roman" w:hAnsi="Times New Roman"/>
          <w:sz w:val="24"/>
          <w:szCs w:val="24"/>
        </w:rPr>
        <w:t>maksimal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untuk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tigaratus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(300) kata, </w:t>
      </w:r>
      <w:proofErr w:type="spellStart"/>
      <w:r w:rsidRPr="002D6A81">
        <w:rPr>
          <w:rFonts w:ascii="Times New Roman" w:hAnsi="Times New Roman"/>
          <w:sz w:val="24"/>
          <w:szCs w:val="24"/>
        </w:rPr>
        <w:t>karena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itu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diharapkan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ada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singkat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fokus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894127" w:rsidRPr="002D6A81" w:rsidRDefault="00894127" w:rsidP="00E97D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275B" w:rsidRDefault="00E97D16" w:rsidP="00FA19ED">
      <w:pPr>
        <w:pStyle w:val="Heading1"/>
        <w:numPr>
          <w:ilvl w:val="1"/>
          <w:numId w:val="13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32" w:name="_Toc442785791"/>
      <w:bookmarkStart w:id="33" w:name="_Toc439321331"/>
      <w:bookmarkStart w:id="34" w:name="_Toc439336758"/>
      <w:bookmarkStart w:id="35" w:name="_Toc461192775"/>
      <w:bookmarkStart w:id="36" w:name="_Toc494956845"/>
      <w:bookmarkStart w:id="37" w:name="_Toc495311529"/>
      <w:bookmarkEnd w:id="32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Lingkup</w:t>
      </w:r>
      <w:bookmarkEnd w:id="33"/>
      <w:bookmarkEnd w:id="34"/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dan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Batasan</w:t>
      </w:r>
      <w:bookmarkEnd w:id="35"/>
      <w:bookmarkEnd w:id="36"/>
      <w:bookmarkEnd w:id="37"/>
      <w:proofErr w:type="spellEnd"/>
    </w:p>
    <w:p w:rsidR="00FA19ED" w:rsidRPr="00FA19ED" w:rsidRDefault="00FA19ED" w:rsidP="00FA19ED"/>
    <w:p w:rsidR="00894127" w:rsidRPr="002D6A81" w:rsidRDefault="000D3BA9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Lingkup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batasan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menunjukkan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batasan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pembahasan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baik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berupa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hal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teoretis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maupun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2D6A81">
        <w:rPr>
          <w:rFonts w:ascii="Times New Roman" w:hAnsi="Times New Roman"/>
          <w:sz w:val="24"/>
          <w:szCs w:val="24"/>
        </w:rPr>
        <w:t>teoretis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0D3BA9" w:rsidRPr="002D6A81" w:rsidRDefault="000D3BA9" w:rsidP="00E97D1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Contoh</w:t>
      </w:r>
      <w:proofErr w:type="spellEnd"/>
      <w:r w:rsidRPr="002D6A81">
        <w:rPr>
          <w:rFonts w:ascii="Times New Roman" w:hAnsi="Times New Roman"/>
          <w:sz w:val="24"/>
          <w:szCs w:val="24"/>
        </w:rPr>
        <w:t>:</w:t>
      </w:r>
    </w:p>
    <w:p w:rsidR="000D3BA9" w:rsidRPr="002D6A81" w:rsidRDefault="000D3BA9" w:rsidP="00E97D16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Proyek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(X di Y)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dibuat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batasan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asumsi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proyeksi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duapuluh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depan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, yang mana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hal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akan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mempengaruhi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asumsi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jumlah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pengguna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diwadahi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konstruksi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serta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. </w:t>
      </w:r>
    </w:p>
    <w:p w:rsidR="000D3BA9" w:rsidRPr="002D6A81" w:rsidRDefault="000D3BA9" w:rsidP="00E97D16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D6A81">
        <w:rPr>
          <w:rFonts w:ascii="Times New Roman" w:hAnsi="Times New Roman"/>
          <w:i/>
          <w:sz w:val="24"/>
          <w:szCs w:val="24"/>
        </w:rPr>
        <w:t>Permasalahan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i/>
          <w:sz w:val="24"/>
          <w:szCs w:val="24"/>
        </w:rPr>
        <w:t>akan</w:t>
      </w:r>
      <w:proofErr w:type="spellEnd"/>
      <w:proofErr w:type="gram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diselesaikan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arsitektur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metafora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sesuai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Geoffrey Broadbent (1988)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cakupan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pembahasannya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meliputi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x, y,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z.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konsekuensi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maka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saya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a yang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sesuai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2D6A81">
        <w:rPr>
          <w:rFonts w:ascii="Times New Roman" w:hAnsi="Times New Roman"/>
          <w:i/>
          <w:sz w:val="24"/>
          <w:szCs w:val="24"/>
        </w:rPr>
        <w:t xml:space="preserve"> Broadbent. </w:t>
      </w:r>
    </w:p>
    <w:p w:rsidR="00E361D5" w:rsidRDefault="00F10E42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Seperti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juga sub-</w:t>
      </w:r>
      <w:proofErr w:type="spellStart"/>
      <w:r w:rsidRPr="002D6A81">
        <w:rPr>
          <w:rFonts w:ascii="Times New Roman" w:hAnsi="Times New Roman"/>
          <w:sz w:val="24"/>
          <w:szCs w:val="24"/>
        </w:rPr>
        <w:t>bab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sebelumnya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batas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maksimal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jumlah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kata di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tigaratus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(300) kata.</w:t>
      </w:r>
    </w:p>
    <w:p w:rsidR="00150F9D" w:rsidRPr="002D6A81" w:rsidRDefault="00150F9D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3F7" w:rsidRDefault="008633F7" w:rsidP="00FA19ED">
      <w:pPr>
        <w:pStyle w:val="ListParagraph"/>
        <w:numPr>
          <w:ilvl w:val="1"/>
          <w:numId w:val="13"/>
        </w:num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8" w:name="_Toc442785793"/>
      <w:bookmarkStart w:id="39" w:name="_Toc442785794"/>
      <w:bookmarkStart w:id="40" w:name="_Toc495311530"/>
      <w:bookmarkStart w:id="41" w:name="_Toc461192777"/>
      <w:bookmarkStart w:id="42" w:name="_Toc494956846"/>
      <w:bookmarkEnd w:id="38"/>
      <w:bookmarkEnd w:id="39"/>
      <w:proofErr w:type="spellStart"/>
      <w:r w:rsidRPr="00FA19ED">
        <w:rPr>
          <w:rFonts w:ascii="Times New Roman" w:hAnsi="Times New Roman"/>
          <w:b/>
          <w:sz w:val="24"/>
          <w:szCs w:val="24"/>
        </w:rPr>
        <w:t>Metode</w:t>
      </w:r>
      <w:bookmarkEnd w:id="40"/>
      <w:proofErr w:type="spellEnd"/>
      <w:r w:rsidRPr="00FA19ED">
        <w:rPr>
          <w:rFonts w:ascii="Times New Roman" w:hAnsi="Times New Roman"/>
          <w:b/>
          <w:sz w:val="24"/>
          <w:szCs w:val="24"/>
        </w:rPr>
        <w:t xml:space="preserve"> </w:t>
      </w:r>
    </w:p>
    <w:p w:rsidR="00FA19ED" w:rsidRDefault="00FA19ED" w:rsidP="00FA19ED">
      <w:pPr>
        <w:pStyle w:val="ListParagraph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Pada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tuliskan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metode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perencanaan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perancangan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digunakan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langkah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D6A81">
        <w:rPr>
          <w:rFonts w:ascii="Times New Roman" w:hAnsi="Times New Roman"/>
          <w:sz w:val="24"/>
          <w:szCs w:val="24"/>
        </w:rPr>
        <w:t>langkah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FA19ED" w:rsidRDefault="00FA19ED" w:rsidP="00FA19ED">
      <w:pPr>
        <w:pStyle w:val="ListParagraph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A19ED" w:rsidRDefault="00FA19ED" w:rsidP="00FA19ED">
      <w:pPr>
        <w:pStyle w:val="ListParagraph"/>
        <w:numPr>
          <w:ilvl w:val="1"/>
          <w:numId w:val="13"/>
        </w:num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3" w:name="_Toc495311531"/>
      <w:proofErr w:type="spellStart"/>
      <w:r>
        <w:rPr>
          <w:rFonts w:ascii="Times New Roman" w:hAnsi="Times New Roman"/>
          <w:b/>
          <w:sz w:val="24"/>
          <w:szCs w:val="24"/>
        </w:rPr>
        <w:t>Sistematika</w:t>
      </w:r>
      <w:bookmarkEnd w:id="43"/>
      <w:proofErr w:type="spellEnd"/>
    </w:p>
    <w:bookmarkEnd w:id="41"/>
    <w:bookmarkEnd w:id="42"/>
    <w:p w:rsidR="00C65302" w:rsidRPr="002D6A81" w:rsidRDefault="00C65302" w:rsidP="00E97D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Sistematika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dibagi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menjadi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dua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yaitu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sistematika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konsep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sistematika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studio </w:t>
      </w:r>
      <w:proofErr w:type="spellStart"/>
      <w:r w:rsidRPr="002D6A81">
        <w:rPr>
          <w:rFonts w:ascii="Times New Roman" w:hAnsi="Times New Roman"/>
          <w:sz w:val="24"/>
          <w:szCs w:val="24"/>
        </w:rPr>
        <w:t>tugas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akhir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menunjukkan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subjudul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serta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A8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A81">
        <w:rPr>
          <w:rFonts w:ascii="Times New Roman" w:hAnsi="Times New Roman"/>
          <w:sz w:val="24"/>
          <w:szCs w:val="24"/>
        </w:rPr>
        <w:t>disampaikan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pada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tiap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judul</w:t>
      </w:r>
      <w:proofErr w:type="spellEnd"/>
      <w:r w:rsidRPr="002D6A81">
        <w:rPr>
          <w:rFonts w:ascii="Times New Roman" w:hAnsi="Times New Roman"/>
          <w:sz w:val="24"/>
          <w:szCs w:val="24"/>
        </w:rPr>
        <w:t>/</w:t>
      </w:r>
      <w:proofErr w:type="spellStart"/>
      <w:r w:rsidRPr="002D6A81">
        <w:rPr>
          <w:rFonts w:ascii="Times New Roman" w:hAnsi="Times New Roman"/>
          <w:sz w:val="24"/>
          <w:szCs w:val="24"/>
        </w:rPr>
        <w:t>subjudul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tersebut</w:t>
      </w:r>
      <w:proofErr w:type="spellEnd"/>
      <w:r w:rsidRPr="002D6A81">
        <w:rPr>
          <w:rFonts w:ascii="Times New Roman" w:hAnsi="Times New Roman"/>
          <w:sz w:val="24"/>
          <w:szCs w:val="24"/>
        </w:rPr>
        <w:t>.</w:t>
      </w:r>
      <w:r w:rsidR="00F10E42" w:rsidRPr="002D6A81"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maksimal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jumlah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kata di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bagian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ini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E42" w:rsidRPr="002D6A81">
        <w:rPr>
          <w:rFonts w:ascii="Times New Roman" w:hAnsi="Times New Roman"/>
          <w:sz w:val="24"/>
          <w:szCs w:val="24"/>
        </w:rPr>
        <w:t>seribu</w:t>
      </w:r>
      <w:proofErr w:type="spellEnd"/>
      <w:r w:rsidR="00F10E42" w:rsidRPr="002D6A81">
        <w:rPr>
          <w:rFonts w:ascii="Times New Roman" w:hAnsi="Times New Roman"/>
          <w:sz w:val="24"/>
          <w:szCs w:val="24"/>
        </w:rPr>
        <w:t xml:space="preserve"> (1000) kata. </w:t>
      </w:r>
    </w:p>
    <w:p w:rsidR="0077591A" w:rsidRPr="002D6A81" w:rsidRDefault="0077591A" w:rsidP="00E97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Sistematika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Konsep</w:t>
      </w:r>
      <w:proofErr w:type="spellEnd"/>
    </w:p>
    <w:p w:rsidR="008633F7" w:rsidRDefault="0077591A" w:rsidP="008633F7">
      <w:pPr>
        <w:numPr>
          <w:ilvl w:val="2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6A81">
        <w:rPr>
          <w:rFonts w:ascii="Times New Roman" w:hAnsi="Times New Roman"/>
          <w:sz w:val="24"/>
          <w:szCs w:val="24"/>
        </w:rPr>
        <w:t>Sistematika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Studio</w:t>
      </w:r>
    </w:p>
    <w:p w:rsidR="00150F9D" w:rsidRPr="002D6A81" w:rsidRDefault="00150F9D" w:rsidP="00150F9D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D518BA" w:rsidRDefault="008633F7" w:rsidP="00FA19ED">
      <w:pPr>
        <w:pStyle w:val="Heading1"/>
        <w:numPr>
          <w:ilvl w:val="1"/>
          <w:numId w:val="19"/>
        </w:numPr>
        <w:rPr>
          <w:rFonts w:ascii="Times New Roman" w:hAnsi="Times New Roman"/>
          <w:b/>
          <w:color w:val="auto"/>
          <w:sz w:val="24"/>
          <w:szCs w:val="24"/>
        </w:rPr>
      </w:pPr>
      <w:bookmarkStart w:id="44" w:name="_Toc461192784"/>
      <w:bookmarkStart w:id="45" w:name="_Toc494956851"/>
      <w:bookmarkStart w:id="46" w:name="_Toc495311532"/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Daftar</w:t>
      </w:r>
      <w:proofErr w:type="spellEnd"/>
      <w:r w:rsidRPr="00FA19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A19ED">
        <w:rPr>
          <w:rFonts w:ascii="Times New Roman" w:hAnsi="Times New Roman"/>
          <w:b/>
          <w:color w:val="auto"/>
          <w:sz w:val="24"/>
          <w:szCs w:val="24"/>
        </w:rPr>
        <w:t>Pustaka</w:t>
      </w:r>
      <w:bookmarkEnd w:id="44"/>
      <w:bookmarkEnd w:id="45"/>
      <w:bookmarkEnd w:id="46"/>
      <w:proofErr w:type="spellEnd"/>
    </w:p>
    <w:p w:rsidR="00FA19ED" w:rsidRPr="00FA19ED" w:rsidRDefault="00FA19ED" w:rsidP="00FA19ED"/>
    <w:p w:rsidR="00BB22AD" w:rsidRPr="002D6A81" w:rsidRDefault="00F62D65" w:rsidP="00B6724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_Toc442785797"/>
      <w:bookmarkEnd w:id="47"/>
      <w:proofErr w:type="spellStart"/>
      <w:r w:rsidRPr="002D6A81">
        <w:rPr>
          <w:rFonts w:ascii="Times New Roman" w:hAnsi="Times New Roman"/>
          <w:sz w:val="24"/>
          <w:szCs w:val="24"/>
        </w:rPr>
        <w:t>Seperti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telah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disebutkan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6A81">
        <w:rPr>
          <w:rFonts w:ascii="Times New Roman" w:hAnsi="Times New Roman"/>
          <w:sz w:val="24"/>
          <w:szCs w:val="24"/>
        </w:rPr>
        <w:t>awal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A81">
        <w:rPr>
          <w:rFonts w:ascii="Times New Roman" w:hAnsi="Times New Roman"/>
          <w:sz w:val="24"/>
          <w:szCs w:val="24"/>
        </w:rPr>
        <w:t>p</w:t>
      </w:r>
      <w:r w:rsidR="00A65486" w:rsidRPr="002D6A81">
        <w:rPr>
          <w:rFonts w:ascii="Times New Roman" w:hAnsi="Times New Roman"/>
          <w:sz w:val="24"/>
          <w:szCs w:val="24"/>
        </w:rPr>
        <w:t>enulisan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86" w:rsidRPr="002D6A81">
        <w:rPr>
          <w:rFonts w:ascii="Times New Roman" w:hAnsi="Times New Roman"/>
          <w:sz w:val="24"/>
          <w:szCs w:val="24"/>
        </w:rPr>
        <w:t>daftar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86" w:rsidRPr="002D6A81">
        <w:rPr>
          <w:rFonts w:ascii="Times New Roman" w:hAnsi="Times New Roman"/>
          <w:sz w:val="24"/>
          <w:szCs w:val="24"/>
        </w:rPr>
        <w:t>pustaka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86" w:rsidRPr="002D6A81">
        <w:rPr>
          <w:rFonts w:ascii="Times New Roman" w:hAnsi="Times New Roman"/>
          <w:sz w:val="24"/>
          <w:szCs w:val="24"/>
        </w:rPr>
        <w:t>dilakukan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86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86" w:rsidRPr="002D6A81">
        <w:rPr>
          <w:rFonts w:ascii="Times New Roman" w:hAnsi="Times New Roman"/>
          <w:sz w:val="24"/>
          <w:szCs w:val="24"/>
        </w:rPr>
        <w:t>menggunakan</w:t>
      </w:r>
      <w:proofErr w:type="spellEnd"/>
      <w:r w:rsidR="00A65486" w:rsidRPr="002D6A81">
        <w:rPr>
          <w:rFonts w:ascii="Times New Roman" w:hAnsi="Times New Roman"/>
          <w:sz w:val="24"/>
          <w:szCs w:val="24"/>
        </w:rPr>
        <w:t xml:space="preserve"> </w:t>
      </w:r>
      <w:r w:rsidR="00A65486" w:rsidRPr="002D6A81">
        <w:rPr>
          <w:rFonts w:ascii="Times New Roman" w:hAnsi="Times New Roman"/>
          <w:i/>
          <w:sz w:val="24"/>
          <w:szCs w:val="24"/>
        </w:rPr>
        <w:t>reference management software</w:t>
      </w:r>
      <w:r w:rsidR="00A65486" w:rsidRPr="002D6A8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0F5506" w:rsidRPr="002D6A81">
        <w:rPr>
          <w:rFonts w:ascii="Times New Roman" w:hAnsi="Times New Roman"/>
          <w:sz w:val="24"/>
          <w:szCs w:val="24"/>
        </w:rPr>
        <w:t>konsisten</w:t>
      </w:r>
      <w:proofErr w:type="spellEnd"/>
      <w:r w:rsidR="000F550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506" w:rsidRPr="002D6A81">
        <w:rPr>
          <w:rFonts w:ascii="Times New Roman" w:hAnsi="Times New Roman"/>
          <w:sz w:val="24"/>
          <w:szCs w:val="24"/>
        </w:rPr>
        <w:t>dan</w:t>
      </w:r>
      <w:proofErr w:type="spellEnd"/>
      <w:r w:rsidR="000F5506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BC3" w:rsidRPr="002D6A81">
        <w:rPr>
          <w:rFonts w:ascii="Times New Roman" w:hAnsi="Times New Roman"/>
          <w:sz w:val="24"/>
          <w:szCs w:val="24"/>
        </w:rPr>
        <w:t>memenuhi</w:t>
      </w:r>
      <w:proofErr w:type="spellEnd"/>
      <w:r w:rsidR="001F3BC3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BC3" w:rsidRPr="002D6A81">
        <w:rPr>
          <w:rFonts w:ascii="Times New Roman" w:hAnsi="Times New Roman"/>
          <w:sz w:val="24"/>
          <w:szCs w:val="24"/>
        </w:rPr>
        <w:t>standar</w:t>
      </w:r>
      <w:proofErr w:type="spellEnd"/>
      <w:r w:rsidR="001F3BC3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BC3" w:rsidRPr="002D6A81">
        <w:rPr>
          <w:rFonts w:ascii="Times New Roman" w:hAnsi="Times New Roman"/>
          <w:sz w:val="24"/>
          <w:szCs w:val="24"/>
        </w:rPr>
        <w:t>penulisan</w:t>
      </w:r>
      <w:proofErr w:type="spellEnd"/>
      <w:r w:rsidR="001F3BC3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BC3" w:rsidRPr="002D6A81">
        <w:rPr>
          <w:rFonts w:ascii="Times New Roman" w:hAnsi="Times New Roman"/>
          <w:sz w:val="24"/>
          <w:szCs w:val="24"/>
        </w:rPr>
        <w:t>ilmiah</w:t>
      </w:r>
      <w:proofErr w:type="spellEnd"/>
      <w:r w:rsidR="001F3BC3" w:rsidRPr="002D6A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1F3BC3" w:rsidRPr="002D6A81"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 w:rsidR="00A47A9E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A9E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A47A9E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A9E" w:rsidRPr="002D6A81">
        <w:rPr>
          <w:rFonts w:ascii="Times New Roman" w:hAnsi="Times New Roman"/>
          <w:sz w:val="24"/>
          <w:szCs w:val="24"/>
        </w:rPr>
        <w:t>menggunakan</w:t>
      </w:r>
      <w:proofErr w:type="spellEnd"/>
      <w:r w:rsidR="00A47A9E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A9E" w:rsidRPr="002D6A81">
        <w:rPr>
          <w:rFonts w:ascii="Times New Roman" w:hAnsi="Times New Roman"/>
          <w:sz w:val="24"/>
          <w:szCs w:val="24"/>
        </w:rPr>
        <w:t>standar</w:t>
      </w:r>
      <w:proofErr w:type="spellEnd"/>
      <w:r w:rsidR="00A47A9E" w:rsidRPr="002D6A81">
        <w:rPr>
          <w:rFonts w:ascii="Times New Roman" w:hAnsi="Times New Roman"/>
          <w:sz w:val="24"/>
          <w:szCs w:val="24"/>
        </w:rPr>
        <w:t xml:space="preserve"> </w:t>
      </w:r>
      <w:r w:rsidR="00A47A9E" w:rsidRPr="002D6A81">
        <w:rPr>
          <w:rFonts w:ascii="Times New Roman" w:hAnsi="Times New Roman"/>
          <w:i/>
          <w:sz w:val="24"/>
          <w:szCs w:val="24"/>
        </w:rPr>
        <w:t>American Psychological Association 6</w:t>
      </w:r>
      <w:r w:rsidR="00A47A9E" w:rsidRPr="002D6A81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A47A9E" w:rsidRPr="002D6A81">
        <w:rPr>
          <w:rFonts w:ascii="Times New Roman" w:hAnsi="Times New Roman"/>
          <w:i/>
          <w:sz w:val="24"/>
          <w:szCs w:val="24"/>
        </w:rPr>
        <w:t xml:space="preserve"> edition</w:t>
      </w:r>
      <w:r w:rsidR="00A47A9E" w:rsidRPr="002D6A81">
        <w:rPr>
          <w:rFonts w:ascii="Times New Roman" w:hAnsi="Times New Roman"/>
          <w:sz w:val="24"/>
          <w:szCs w:val="24"/>
        </w:rPr>
        <w:t xml:space="preserve"> (APA)</w:t>
      </w:r>
      <w:r w:rsidR="008C55D7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D7" w:rsidRPr="002D6A81">
        <w:rPr>
          <w:rFonts w:ascii="Times New Roman" w:hAnsi="Times New Roman"/>
          <w:sz w:val="24"/>
          <w:szCs w:val="24"/>
        </w:rPr>
        <w:t>serta</w:t>
      </w:r>
      <w:proofErr w:type="spellEnd"/>
      <w:r w:rsidR="008C55D7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D7" w:rsidRPr="002D6A81">
        <w:rPr>
          <w:rFonts w:ascii="Times New Roman" w:hAnsi="Times New Roman"/>
          <w:sz w:val="24"/>
          <w:szCs w:val="24"/>
        </w:rPr>
        <w:t>diurutkan</w:t>
      </w:r>
      <w:proofErr w:type="spellEnd"/>
      <w:r w:rsidR="008C55D7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D7" w:rsidRPr="002D6A81">
        <w:rPr>
          <w:rFonts w:ascii="Times New Roman" w:hAnsi="Times New Roman"/>
          <w:sz w:val="24"/>
          <w:szCs w:val="24"/>
        </w:rPr>
        <w:t>sesuai</w:t>
      </w:r>
      <w:proofErr w:type="spellEnd"/>
      <w:r w:rsidR="008C55D7"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5D7" w:rsidRPr="002D6A81">
        <w:rPr>
          <w:rFonts w:ascii="Times New Roman" w:hAnsi="Times New Roman"/>
          <w:sz w:val="24"/>
          <w:szCs w:val="24"/>
        </w:rPr>
        <w:t>dengan</w:t>
      </w:r>
      <w:proofErr w:type="spellEnd"/>
      <w:r w:rsidR="008C55D7" w:rsidRPr="002D6A81">
        <w:rPr>
          <w:rFonts w:ascii="Times New Roman" w:hAnsi="Times New Roman"/>
          <w:sz w:val="24"/>
          <w:szCs w:val="24"/>
        </w:rPr>
        <w:t xml:space="preserve"> abjad</w:t>
      </w:r>
      <w:r w:rsidR="001F3BC3" w:rsidRPr="002D6A81">
        <w:rPr>
          <w:rFonts w:ascii="Times New Roman" w:hAnsi="Times New Roman"/>
          <w:sz w:val="24"/>
          <w:szCs w:val="24"/>
        </w:rPr>
        <w:t xml:space="preserve">. </w:t>
      </w:r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Contohnya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adalah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sebagai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1">
        <w:rPr>
          <w:rFonts w:ascii="Times New Roman" w:hAnsi="Times New Roman"/>
          <w:sz w:val="24"/>
          <w:szCs w:val="24"/>
        </w:rPr>
        <w:t>berikut</w:t>
      </w:r>
      <w:proofErr w:type="spellEnd"/>
      <w:r w:rsidRPr="002D6A81">
        <w:rPr>
          <w:rFonts w:ascii="Times New Roman" w:hAnsi="Times New Roman"/>
          <w:sz w:val="24"/>
          <w:szCs w:val="24"/>
        </w:rPr>
        <w:t xml:space="preserve">. </w:t>
      </w:r>
    </w:p>
    <w:p w:rsidR="007D4348" w:rsidRPr="002D6A81" w:rsidRDefault="007D4348" w:rsidP="00B6724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4348" w:rsidRPr="002D6A81" w:rsidRDefault="007D4348" w:rsidP="00B67245">
      <w:pPr>
        <w:pStyle w:val="Bibliography"/>
        <w:spacing w:line="360" w:lineRule="auto"/>
        <w:rPr>
          <w:rFonts w:ascii="Times New Roman" w:hAnsi="Times New Roman"/>
          <w:sz w:val="24"/>
          <w:szCs w:val="24"/>
        </w:rPr>
      </w:pPr>
      <w:r w:rsidRPr="002D6A81">
        <w:rPr>
          <w:rFonts w:ascii="Times New Roman" w:hAnsi="Times New Roman"/>
          <w:sz w:val="24"/>
          <w:szCs w:val="24"/>
        </w:rPr>
        <w:fldChar w:fldCharType="begin"/>
      </w:r>
      <w:r w:rsidRPr="002D6A81">
        <w:rPr>
          <w:rFonts w:ascii="Times New Roman" w:hAnsi="Times New Roman"/>
          <w:sz w:val="24"/>
          <w:szCs w:val="24"/>
        </w:rPr>
        <w:instrText xml:space="preserve"> ADDIN ZOTERO_BIBL {"custom":[]} CSL_BIBLIOGRAPHY </w:instrText>
      </w:r>
      <w:r w:rsidRPr="002D6A81">
        <w:rPr>
          <w:rFonts w:ascii="Times New Roman" w:hAnsi="Times New Roman"/>
          <w:sz w:val="24"/>
          <w:szCs w:val="24"/>
        </w:rPr>
        <w:fldChar w:fldCharType="separate"/>
      </w:r>
      <w:r w:rsidRPr="002D6A81">
        <w:rPr>
          <w:rFonts w:ascii="Times New Roman" w:hAnsi="Times New Roman"/>
          <w:sz w:val="24"/>
          <w:szCs w:val="24"/>
        </w:rPr>
        <w:t xml:space="preserve">Memorino. (2012). </w:t>
      </w:r>
      <w:r w:rsidRPr="002D6A81">
        <w:rPr>
          <w:rFonts w:ascii="Times New Roman" w:hAnsi="Times New Roman"/>
          <w:i/>
          <w:iCs/>
          <w:sz w:val="24"/>
          <w:szCs w:val="24"/>
        </w:rPr>
        <w:t>Deutsch: Otto-Wagner-Pavillion auf dem Wiener Karlsplatz</w:t>
      </w:r>
      <w:r w:rsidRPr="002D6A81">
        <w:rPr>
          <w:rFonts w:ascii="Times New Roman" w:hAnsi="Times New Roman"/>
          <w:sz w:val="24"/>
          <w:szCs w:val="24"/>
        </w:rPr>
        <w:t>. Retrieved from https://commons.wikimedia.org/wiki/File:Karlsplatz_Wien_Stadtbahnpavillion.JPG</w:t>
      </w:r>
    </w:p>
    <w:p w:rsidR="00BB22AD" w:rsidRPr="00BD042A" w:rsidRDefault="007D4348" w:rsidP="00B67245">
      <w:pPr>
        <w:spacing w:after="0" w:line="360" w:lineRule="auto"/>
        <w:rPr>
          <w:rFonts w:ascii="Times New Roman" w:hAnsi="Times New Roman"/>
        </w:rPr>
      </w:pPr>
      <w:r w:rsidRPr="002D6A81">
        <w:rPr>
          <w:rFonts w:ascii="Times New Roman" w:hAnsi="Times New Roman"/>
          <w:sz w:val="24"/>
          <w:szCs w:val="24"/>
        </w:rPr>
        <w:fldChar w:fldCharType="end"/>
      </w:r>
      <w:bookmarkStart w:id="48" w:name="_GoBack"/>
      <w:bookmarkEnd w:id="48"/>
    </w:p>
    <w:sectPr w:rsidR="00BB22AD" w:rsidRPr="00BD042A" w:rsidSect="00385411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920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4876CC"/>
    <w:multiLevelType w:val="hybridMultilevel"/>
    <w:tmpl w:val="4BFA12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8DA"/>
    <w:multiLevelType w:val="multilevel"/>
    <w:tmpl w:val="E668D2FE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713D0"/>
    <w:multiLevelType w:val="multilevel"/>
    <w:tmpl w:val="2E22587E"/>
    <w:styleLink w:val="TugasAkhir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CF537A"/>
    <w:multiLevelType w:val="multilevel"/>
    <w:tmpl w:val="FCEEFCE6"/>
    <w:numStyleLink w:val="TugasAkhir"/>
  </w:abstractNum>
  <w:abstractNum w:abstractNumId="5" w15:restartNumberingAfterBreak="0">
    <w:nsid w:val="09B516EF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8655AD"/>
    <w:multiLevelType w:val="multilevel"/>
    <w:tmpl w:val="FCEEFCE6"/>
    <w:numStyleLink w:val="TugasAkhir"/>
  </w:abstractNum>
  <w:abstractNum w:abstractNumId="7" w15:restartNumberingAfterBreak="0">
    <w:nsid w:val="0C1939FB"/>
    <w:multiLevelType w:val="multilevel"/>
    <w:tmpl w:val="2E22587E"/>
    <w:numStyleLink w:val="TugasAkhir1"/>
  </w:abstractNum>
  <w:abstractNum w:abstractNumId="8" w15:restartNumberingAfterBreak="0">
    <w:nsid w:val="0DF51C14"/>
    <w:multiLevelType w:val="hybridMultilevel"/>
    <w:tmpl w:val="7080684E"/>
    <w:lvl w:ilvl="0" w:tplc="44FA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A4A70"/>
    <w:multiLevelType w:val="hybridMultilevel"/>
    <w:tmpl w:val="ED1265FA"/>
    <w:lvl w:ilvl="0" w:tplc="F8463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F0D46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B6362F"/>
    <w:multiLevelType w:val="multilevel"/>
    <w:tmpl w:val="2E22587E"/>
    <w:numStyleLink w:val="TugasAkhir1"/>
  </w:abstractNum>
  <w:abstractNum w:abstractNumId="12" w15:restartNumberingAfterBreak="0">
    <w:nsid w:val="36117147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F2655"/>
    <w:multiLevelType w:val="hybridMultilevel"/>
    <w:tmpl w:val="74C08A5A"/>
    <w:lvl w:ilvl="0" w:tplc="43F68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66A38"/>
    <w:multiLevelType w:val="hybridMultilevel"/>
    <w:tmpl w:val="1B5E32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3C05"/>
    <w:multiLevelType w:val="multilevel"/>
    <w:tmpl w:val="FCEEFCE6"/>
    <w:styleLink w:val="TugasAkhir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11315D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372532"/>
    <w:multiLevelType w:val="multilevel"/>
    <w:tmpl w:val="7AF8F800"/>
    <w:lvl w:ilvl="0">
      <w:start w:val="5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0E5B4E"/>
    <w:multiLevelType w:val="multilevel"/>
    <w:tmpl w:val="CF822312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327310"/>
    <w:multiLevelType w:val="hybridMultilevel"/>
    <w:tmpl w:val="9858E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5232"/>
    <w:multiLevelType w:val="multilevel"/>
    <w:tmpl w:val="8B9C6D78"/>
    <w:lvl w:ilvl="0">
      <w:start w:val="6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1C7480"/>
    <w:multiLevelType w:val="multilevel"/>
    <w:tmpl w:val="E668D2FE"/>
    <w:lvl w:ilvl="0">
      <w:start w:val="1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841C65"/>
    <w:multiLevelType w:val="multilevel"/>
    <w:tmpl w:val="8B9C6D78"/>
    <w:lvl w:ilvl="0">
      <w:start w:val="6"/>
      <w:numFmt w:val="upperRoman"/>
      <w:lvlText w:val="BAB %1."/>
      <w:lvlJc w:val="left"/>
      <w:pPr>
        <w:ind w:left="36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3C6E95"/>
    <w:multiLevelType w:val="hybridMultilevel"/>
    <w:tmpl w:val="6D20C3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9"/>
  </w:num>
  <w:num w:numId="7">
    <w:abstractNumId w:val="0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5"/>
  </w:num>
  <w:num w:numId="19">
    <w:abstractNumId w:val="21"/>
  </w:num>
  <w:num w:numId="20">
    <w:abstractNumId w:val="17"/>
  </w:num>
  <w:num w:numId="21">
    <w:abstractNumId w:val="22"/>
  </w:num>
  <w:num w:numId="22">
    <w:abstractNumId w:val="2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7"/>
    <w:rsid w:val="00036994"/>
    <w:rsid w:val="000760D1"/>
    <w:rsid w:val="00090FEC"/>
    <w:rsid w:val="000A0325"/>
    <w:rsid w:val="000C1232"/>
    <w:rsid w:val="000D3BA9"/>
    <w:rsid w:val="000E4033"/>
    <w:rsid w:val="000F5506"/>
    <w:rsid w:val="00150F9D"/>
    <w:rsid w:val="00195F1F"/>
    <w:rsid w:val="001A31E8"/>
    <w:rsid w:val="001A488F"/>
    <w:rsid w:val="001B0B30"/>
    <w:rsid w:val="001E5DB1"/>
    <w:rsid w:val="001F3BC3"/>
    <w:rsid w:val="001F61C6"/>
    <w:rsid w:val="0022291C"/>
    <w:rsid w:val="00254265"/>
    <w:rsid w:val="00281196"/>
    <w:rsid w:val="002C4A8D"/>
    <w:rsid w:val="002D6A81"/>
    <w:rsid w:val="002E43BA"/>
    <w:rsid w:val="002E638E"/>
    <w:rsid w:val="00364EDF"/>
    <w:rsid w:val="00385411"/>
    <w:rsid w:val="00434E80"/>
    <w:rsid w:val="00452DC2"/>
    <w:rsid w:val="00453491"/>
    <w:rsid w:val="00516177"/>
    <w:rsid w:val="0053348E"/>
    <w:rsid w:val="0059389A"/>
    <w:rsid w:val="00596E03"/>
    <w:rsid w:val="005D7B53"/>
    <w:rsid w:val="005E001A"/>
    <w:rsid w:val="005F6AAA"/>
    <w:rsid w:val="00610BEA"/>
    <w:rsid w:val="006674D8"/>
    <w:rsid w:val="00683442"/>
    <w:rsid w:val="00683EFA"/>
    <w:rsid w:val="006B0C84"/>
    <w:rsid w:val="006E4A03"/>
    <w:rsid w:val="006E69AD"/>
    <w:rsid w:val="007217D2"/>
    <w:rsid w:val="00735266"/>
    <w:rsid w:val="0077591A"/>
    <w:rsid w:val="0079437C"/>
    <w:rsid w:val="00795535"/>
    <w:rsid w:val="007D4348"/>
    <w:rsid w:val="00814970"/>
    <w:rsid w:val="008425DF"/>
    <w:rsid w:val="008633F7"/>
    <w:rsid w:val="008672B8"/>
    <w:rsid w:val="00872158"/>
    <w:rsid w:val="00894127"/>
    <w:rsid w:val="008C55D7"/>
    <w:rsid w:val="008E1670"/>
    <w:rsid w:val="008E59D4"/>
    <w:rsid w:val="00932313"/>
    <w:rsid w:val="0099634A"/>
    <w:rsid w:val="009D275B"/>
    <w:rsid w:val="00A040B0"/>
    <w:rsid w:val="00A2470E"/>
    <w:rsid w:val="00A47A9E"/>
    <w:rsid w:val="00A65486"/>
    <w:rsid w:val="00A72785"/>
    <w:rsid w:val="00A92570"/>
    <w:rsid w:val="00AA689C"/>
    <w:rsid w:val="00B07138"/>
    <w:rsid w:val="00B5348A"/>
    <w:rsid w:val="00B53759"/>
    <w:rsid w:val="00B60B3A"/>
    <w:rsid w:val="00B637FD"/>
    <w:rsid w:val="00B67245"/>
    <w:rsid w:val="00B84E26"/>
    <w:rsid w:val="00B85894"/>
    <w:rsid w:val="00BB22AD"/>
    <w:rsid w:val="00BC39E8"/>
    <w:rsid w:val="00BD042A"/>
    <w:rsid w:val="00BE7692"/>
    <w:rsid w:val="00C21607"/>
    <w:rsid w:val="00C272BE"/>
    <w:rsid w:val="00C65302"/>
    <w:rsid w:val="00CC1633"/>
    <w:rsid w:val="00D17D84"/>
    <w:rsid w:val="00D518BA"/>
    <w:rsid w:val="00D94269"/>
    <w:rsid w:val="00DA6C4D"/>
    <w:rsid w:val="00DD224C"/>
    <w:rsid w:val="00DD4636"/>
    <w:rsid w:val="00E037EC"/>
    <w:rsid w:val="00E04B59"/>
    <w:rsid w:val="00E32E5D"/>
    <w:rsid w:val="00E361D5"/>
    <w:rsid w:val="00E41F93"/>
    <w:rsid w:val="00E95A76"/>
    <w:rsid w:val="00E97D16"/>
    <w:rsid w:val="00EB21A4"/>
    <w:rsid w:val="00EC10C0"/>
    <w:rsid w:val="00F10E42"/>
    <w:rsid w:val="00F4248F"/>
    <w:rsid w:val="00F62D65"/>
    <w:rsid w:val="00F77EF4"/>
    <w:rsid w:val="00FA19ED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94C7-B316-41F9-8184-ECBA4D0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75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2B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5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D275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275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D27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BC39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C39E8"/>
  </w:style>
  <w:style w:type="character" w:styleId="Hyperlink">
    <w:name w:val="Hyperlink"/>
    <w:uiPriority w:val="99"/>
    <w:unhideWhenUsed/>
    <w:rsid w:val="00BC39E8"/>
    <w:rPr>
      <w:color w:val="0563C1"/>
      <w:u w:val="single"/>
    </w:rPr>
  </w:style>
  <w:style w:type="table" w:styleId="TableGrid">
    <w:name w:val="Table Grid"/>
    <w:basedOn w:val="TableNormal"/>
    <w:uiPriority w:val="39"/>
    <w:rsid w:val="00DA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217D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217D2"/>
  </w:style>
  <w:style w:type="character" w:styleId="FollowedHyperlink">
    <w:name w:val="FollowedHyperlink"/>
    <w:uiPriority w:val="99"/>
    <w:semiHidden/>
    <w:unhideWhenUsed/>
    <w:rsid w:val="007D4348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D4348"/>
    <w:pPr>
      <w:spacing w:after="0"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488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semiHidden/>
    <w:rsid w:val="008672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518BA"/>
    <w:pPr>
      <w:ind w:left="220"/>
    </w:pPr>
  </w:style>
  <w:style w:type="numbering" w:customStyle="1" w:styleId="TugasAkhir">
    <w:name w:val="Tugas Akhir"/>
    <w:uiPriority w:val="99"/>
    <w:rsid w:val="005E001A"/>
    <w:pPr>
      <w:numPr>
        <w:numId w:val="8"/>
      </w:numPr>
    </w:pPr>
  </w:style>
  <w:style w:type="numbering" w:customStyle="1" w:styleId="TugasAkhir1">
    <w:name w:val="Tugas Akhir1"/>
    <w:uiPriority w:val="99"/>
    <w:rsid w:val="005E001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UNS\kULIAH2017\gASAL\KPPA2017\TEMPLATEKONS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061A-F6DC-47E7-AA29-E51C13E2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TEMPLATEKONSEP.dotm</Template>
  <TotalTime>1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Links>
    <vt:vector size="102" baseType="variant"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_Toc439326309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_Toc439326897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_Toc494956851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_Toc494956850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_Toc494956849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_Toc494956848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_Toc494956847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_Toc494956846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_Toc494956845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_Toc494956844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_Toc494956843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_Toc494956842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_Toc494956841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_Toc494956840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_Toc494956839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_Toc494956838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_Toc494956837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ofita purwani</dc:creator>
  <cp:keywords/>
  <dc:description/>
  <cp:lastModifiedBy>ofita purwani</cp:lastModifiedBy>
  <cp:revision>2</cp:revision>
  <dcterms:created xsi:type="dcterms:W3CDTF">2017-11-08T05:08:00Z</dcterms:created>
  <dcterms:modified xsi:type="dcterms:W3CDTF">2017-11-08T05:08:00Z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id="4OeKLTp8"/&gt;&lt;style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